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B2B" w14:textId="76695392" w:rsidR="001C58AB" w:rsidRDefault="00C65479" w:rsidP="00FB23F6">
      <w:pPr>
        <w:jc w:val="right"/>
      </w:pPr>
      <w:r>
        <w:rPr>
          <w:noProof/>
        </w:rPr>
        <w:t xml:space="preserve">                          </w:t>
      </w:r>
      <w:r w:rsidR="00FB23F6">
        <w:rPr>
          <w:rFonts w:cs="Arial"/>
          <w:b/>
          <w:bCs/>
          <w:noProof/>
          <w:color w:val="000643"/>
          <w:sz w:val="5"/>
          <w:szCs w:val="5"/>
          <w:bdr w:val="none" w:sz="0" w:space="0" w:color="auto" w:frame="1"/>
        </w:rPr>
        <w:drawing>
          <wp:inline distT="0" distB="0" distL="0" distR="0" wp14:anchorId="515EA146" wp14:editId="76B52B27">
            <wp:extent cx="2644140" cy="624840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F6">
        <w:rPr>
          <w:noProof/>
        </w:rPr>
        <w:drawing>
          <wp:anchor distT="0" distB="0" distL="114300" distR="114300" simplePos="0" relativeHeight="251657728" behindDoc="1" locked="0" layoutInCell="0" allowOverlap="1" wp14:anchorId="4A077637" wp14:editId="7BFB6547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2178050" cy="857885"/>
            <wp:effectExtent l="0" t="0" r="0" b="0"/>
            <wp:wrapTight wrapText="bothSides">
              <wp:wrapPolygon edited="0">
                <wp:start x="0" y="0"/>
                <wp:lineTo x="0" y="21104"/>
                <wp:lineTo x="21348" y="21104"/>
                <wp:lineTo x="21348" y="0"/>
                <wp:lineTo x="0" y="0"/>
              </wp:wrapPolygon>
            </wp:wrapTight>
            <wp:docPr id="2" name="Afbeelding 1" descr="IZS -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ZS -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D9C98" w14:textId="3C9BF488" w:rsidR="008C2A09" w:rsidRDefault="00FB23F6" w:rsidP="008C2A09">
      <w:r>
        <w:rPr>
          <w:rFonts w:cs="Arial"/>
          <w:b/>
          <w:bCs/>
          <w:color w:val="000643"/>
          <w:sz w:val="5"/>
          <w:szCs w:val="5"/>
          <w:bdr w:val="none" w:sz="0" w:space="0" w:color="auto" w:frame="1"/>
        </w:rPr>
        <w:t xml:space="preserve">  </w:t>
      </w:r>
    </w:p>
    <w:p w14:paraId="2CAD433E" w14:textId="77777777" w:rsidR="008C2A09" w:rsidRDefault="008C2A09" w:rsidP="008C2A09"/>
    <w:p w14:paraId="0DF97B11" w14:textId="77777777" w:rsidR="00310A56" w:rsidRDefault="00FE5360" w:rsidP="008C2A09">
      <w:pPr>
        <w:rPr>
          <w:rFonts w:ascii="Calibri" w:hAnsi="Calibri"/>
          <w:b/>
          <w:sz w:val="28"/>
          <w:szCs w:val="28"/>
        </w:rPr>
      </w:pPr>
      <w:r w:rsidRPr="00CD1A9C">
        <w:rPr>
          <w:rFonts w:ascii="Calibri" w:hAnsi="Calibri"/>
          <w:b/>
          <w:sz w:val="28"/>
          <w:szCs w:val="28"/>
        </w:rPr>
        <w:t>Onderwijskundig rapport</w:t>
      </w:r>
      <w:r w:rsidR="00310A56">
        <w:rPr>
          <w:rFonts w:ascii="Calibri" w:hAnsi="Calibri"/>
          <w:b/>
          <w:sz w:val="28"/>
          <w:szCs w:val="28"/>
        </w:rPr>
        <w:tab/>
      </w:r>
      <w:r w:rsidR="00310A56">
        <w:rPr>
          <w:rFonts w:ascii="Calibri" w:hAnsi="Calibri"/>
          <w:b/>
          <w:sz w:val="28"/>
          <w:szCs w:val="28"/>
        </w:rPr>
        <w:tab/>
      </w:r>
      <w:r w:rsidR="00310A56">
        <w:rPr>
          <w:rFonts w:ascii="Calibri" w:hAnsi="Calibri"/>
          <w:b/>
          <w:sz w:val="28"/>
          <w:szCs w:val="28"/>
        </w:rPr>
        <w:tab/>
      </w:r>
    </w:p>
    <w:p w14:paraId="36F2F0FA" w14:textId="77777777" w:rsidR="008C2A09" w:rsidRPr="00A84BEC" w:rsidRDefault="00310A56" w:rsidP="00310A56">
      <w:pPr>
        <w:ind w:left="1080"/>
        <w:jc w:val="right"/>
        <w:rPr>
          <w:rFonts w:ascii="Calibri" w:hAnsi="Calibri"/>
          <w:b/>
          <w:color w:val="8EAADB"/>
          <w:sz w:val="28"/>
          <w:szCs w:val="28"/>
        </w:rPr>
      </w:pPr>
      <w:r w:rsidRPr="00A84BEC">
        <w:rPr>
          <w:rFonts w:ascii="Calibri" w:hAnsi="Calibri"/>
          <w:b/>
          <w:color w:val="8EAADB"/>
          <w:sz w:val="28"/>
          <w:szCs w:val="28"/>
        </w:rPr>
        <w:t>*</w:t>
      </w:r>
      <w:r w:rsidRPr="00A84BEC">
        <w:rPr>
          <w:rFonts w:ascii="Calibri" w:hAnsi="Calibri"/>
          <w:b/>
          <w:i/>
          <w:iCs/>
          <w:color w:val="8EAADB"/>
          <w:sz w:val="20"/>
        </w:rPr>
        <w:t>vergeet niet de ouders en directeur bao te laten ondertekenen</w:t>
      </w:r>
      <w:r w:rsidRPr="00A84BEC">
        <w:rPr>
          <w:rFonts w:ascii="Calibri" w:hAnsi="Calibri"/>
          <w:b/>
          <w:color w:val="8EAADB"/>
          <w:sz w:val="28"/>
          <w:szCs w:val="28"/>
        </w:rPr>
        <w:t xml:space="preserve"> *</w:t>
      </w:r>
    </w:p>
    <w:p w14:paraId="21136A55" w14:textId="77777777" w:rsidR="00075FC5" w:rsidRDefault="00075FC5" w:rsidP="008C2A09">
      <w:pPr>
        <w:rPr>
          <w:rFonts w:ascii="Calibri" w:hAnsi="Calibri"/>
          <w:sz w:val="24"/>
          <w:szCs w:val="24"/>
        </w:rPr>
      </w:pPr>
    </w:p>
    <w:p w14:paraId="00E30B9C" w14:textId="77777777" w:rsidR="001B4FA8" w:rsidRPr="00CD1A9C" w:rsidRDefault="001B4FA8" w:rsidP="00310A56">
      <w:pPr>
        <w:rPr>
          <w:rFonts w:ascii="Calibri" w:hAnsi="Calibri"/>
          <w:szCs w:val="22"/>
        </w:rPr>
      </w:pPr>
      <w:r w:rsidRPr="00CD1A9C">
        <w:rPr>
          <w:rFonts w:ascii="Calibri" w:hAnsi="Calibri"/>
          <w:b/>
          <w:szCs w:val="22"/>
        </w:rPr>
        <w:t>Aanleveren in combinatie met het aanmeldingsformulier voor het voorgezet onderwijs</w:t>
      </w:r>
      <w:r w:rsidRPr="00CD1A9C">
        <w:rPr>
          <w:rFonts w:ascii="Calibri" w:hAnsi="Calibri"/>
          <w:szCs w:val="22"/>
        </w:rPr>
        <w:t xml:space="preserve">. </w:t>
      </w:r>
    </w:p>
    <w:p w14:paraId="21411326" w14:textId="6F89820C" w:rsidR="008C2A09" w:rsidRPr="003C1006" w:rsidRDefault="00091466" w:rsidP="00310A56">
      <w:pPr>
        <w:pStyle w:val="Geenafstand"/>
        <w:rPr>
          <w:b/>
          <w:sz w:val="18"/>
        </w:rPr>
      </w:pPr>
      <w:r w:rsidRPr="003C1006">
        <w:rPr>
          <w:rFonts w:ascii="Calibri" w:hAnsi="Calibri"/>
        </w:rPr>
        <w:t>Te gebruiken vanaf oktober 20</w:t>
      </w:r>
      <w:r w:rsidR="00ED2202">
        <w:rPr>
          <w:rFonts w:ascii="Calibri" w:hAnsi="Calibri"/>
        </w:rPr>
        <w:t>2</w:t>
      </w:r>
      <w:r w:rsidR="00FB23F6">
        <w:rPr>
          <w:rFonts w:ascii="Calibri" w:hAnsi="Calibri"/>
        </w:rPr>
        <w:t>3</w:t>
      </w:r>
      <w:r w:rsidR="008C2A09" w:rsidRPr="003C1006">
        <w:rPr>
          <w:rFonts w:ascii="Calibri" w:hAnsi="Calibri"/>
        </w:rPr>
        <w:t xml:space="preserve">. </w:t>
      </w:r>
      <w:r w:rsidR="008C2A09" w:rsidRPr="00075FC5">
        <w:rPr>
          <w:rFonts w:ascii="Calibri" w:hAnsi="Calibri"/>
          <w:b/>
        </w:rPr>
        <w:t>Voor instroom in het voortge</w:t>
      </w:r>
      <w:r w:rsidRPr="00075FC5">
        <w:rPr>
          <w:rFonts w:ascii="Calibri" w:hAnsi="Calibri"/>
          <w:b/>
        </w:rPr>
        <w:t>zet onderwijs op 1 augustus 20</w:t>
      </w:r>
      <w:r w:rsidR="006E6A50">
        <w:rPr>
          <w:rFonts w:ascii="Calibri" w:hAnsi="Calibri"/>
          <w:b/>
        </w:rPr>
        <w:t>2</w:t>
      </w:r>
      <w:r w:rsidR="00FB23F6">
        <w:rPr>
          <w:rFonts w:ascii="Calibri" w:hAnsi="Calibri"/>
          <w:b/>
        </w:rPr>
        <w:t>4</w:t>
      </w:r>
      <w:r w:rsidR="008C2A09" w:rsidRPr="003C1006">
        <w:rPr>
          <w:rFonts w:ascii="Calibri" w:hAnsi="Calibri"/>
        </w:rPr>
        <w:t>.</w:t>
      </w:r>
      <w:r w:rsidR="008C2A09" w:rsidRPr="003C1006">
        <w:rPr>
          <w:b/>
          <w:sz w:val="18"/>
        </w:rPr>
        <w:t xml:space="preserve">        </w:t>
      </w:r>
    </w:p>
    <w:p w14:paraId="58886A7A" w14:textId="77777777" w:rsidR="008C2A09" w:rsidRPr="003C1006" w:rsidRDefault="008C2A09" w:rsidP="008C2A09">
      <w:pPr>
        <w:pStyle w:val="Geenafstand"/>
        <w:rPr>
          <w:rFonts w:ascii="Calibri" w:hAnsi="Calibri"/>
          <w:szCs w:val="22"/>
        </w:rPr>
      </w:pPr>
    </w:p>
    <w:p w14:paraId="0469AF37" w14:textId="77777777" w:rsidR="008C2A09" w:rsidRPr="003C1006" w:rsidRDefault="00856C33" w:rsidP="008C2A09">
      <w:pPr>
        <w:pStyle w:val="Geenafstand"/>
        <w:rPr>
          <w:rFonts w:ascii="Calibri" w:hAnsi="Calibri"/>
          <w:b/>
          <w:sz w:val="20"/>
        </w:rPr>
      </w:pPr>
      <w:r w:rsidRPr="003C1006">
        <w:rPr>
          <w:rFonts w:ascii="Calibri" w:hAnsi="Calibri"/>
          <w:b/>
          <w:sz w:val="20"/>
        </w:rPr>
        <w:t>(</w:t>
      </w:r>
      <w:r w:rsidR="001C58AB" w:rsidRPr="003C1006">
        <w:rPr>
          <w:rFonts w:ascii="Calibri" w:hAnsi="Calibri"/>
          <w:b/>
          <w:sz w:val="20"/>
        </w:rPr>
        <w:t>Met de tabtoets gaat u automatisch naar het volgende veld</w:t>
      </w:r>
      <w:r w:rsidRPr="003C1006">
        <w:rPr>
          <w:rFonts w:ascii="Calibri" w:hAnsi="Calibri"/>
          <w:b/>
          <w:sz w:val="20"/>
        </w:rPr>
        <w:t>)</w:t>
      </w: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25"/>
        <w:gridCol w:w="7688"/>
      </w:tblGrid>
      <w:tr w:rsidR="008C2A09" w:rsidRPr="0051771D" w14:paraId="1C2328E0" w14:textId="77777777" w:rsidTr="0051771D"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738787" w14:textId="77777777" w:rsidR="008C2A09" w:rsidRPr="0051771D" w:rsidRDefault="008C2A09" w:rsidP="008C2A09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t>Persoonlijke gegevens</w:t>
            </w:r>
          </w:p>
        </w:tc>
      </w:tr>
      <w:tr w:rsidR="008C2A09" w:rsidRPr="0051771D" w14:paraId="3ED10359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342" w14:textId="77777777" w:rsidR="008C2A09" w:rsidRPr="0051771D" w:rsidRDefault="008C2A09" w:rsidP="008C2A09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Volledige naam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1233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C2A09" w:rsidRPr="0051771D" w14:paraId="4F4CD800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387B" w14:textId="77777777" w:rsidR="008C2A09" w:rsidRPr="0051771D" w:rsidRDefault="00813134" w:rsidP="008C2A09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Geboortedatum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CE01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C2A09" w:rsidRPr="0051771D" w14:paraId="36098F7C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5775" w14:textId="77777777" w:rsidR="008C2A09" w:rsidRPr="0051771D" w:rsidRDefault="00813134" w:rsidP="00813134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Opgesteld door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0D13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C2A09" w:rsidRPr="0051771D" w14:paraId="1B543709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4C02" w14:textId="77777777" w:rsidR="008C2A09" w:rsidRPr="0051771D" w:rsidRDefault="00813134" w:rsidP="008C2A09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Functie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8E6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8C2A09" w:rsidRPr="0051771D" w14:paraId="51A8F77A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01D4" w14:textId="77777777" w:rsidR="008C2A09" w:rsidRPr="0051771D" w:rsidRDefault="00813134" w:rsidP="008C2A09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School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E647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E2508">
              <w:rPr>
                <w:rFonts w:ascii="Calibri" w:hAnsi="Calibri"/>
              </w:rPr>
              <w:t> </w:t>
            </w:r>
            <w:r w:rsidR="00EE2508">
              <w:rPr>
                <w:rFonts w:ascii="Calibri" w:hAnsi="Calibri"/>
              </w:rPr>
              <w:t> </w:t>
            </w:r>
            <w:r w:rsidR="00EE2508">
              <w:rPr>
                <w:rFonts w:ascii="Calibri" w:hAnsi="Calibri"/>
              </w:rPr>
              <w:t> </w:t>
            </w:r>
            <w:r w:rsidR="00EE2508">
              <w:rPr>
                <w:rFonts w:ascii="Calibri" w:hAnsi="Calibri"/>
              </w:rPr>
              <w:t> </w:t>
            </w:r>
            <w:r w:rsidR="00EE2508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8C2A09" w:rsidRPr="0051771D" w14:paraId="36E6BF39" w14:textId="77777777" w:rsidTr="00075FC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DA50" w14:textId="77777777" w:rsidR="008C2A09" w:rsidRPr="0051771D" w:rsidRDefault="00813134" w:rsidP="008C2A09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Datum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47B" w14:textId="77777777" w:rsidR="008C2A09" w:rsidRPr="0051771D" w:rsidRDefault="003C1006" w:rsidP="008C2A09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14:paraId="4D42ADB2" w14:textId="77777777" w:rsidR="008C2A09" w:rsidRPr="0051771D" w:rsidRDefault="008C2A09" w:rsidP="008C2A09">
      <w:pPr>
        <w:rPr>
          <w:rFonts w:ascii="Calibri" w:hAnsi="Calibri"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85"/>
        <w:gridCol w:w="1476"/>
        <w:gridCol w:w="1476"/>
        <w:gridCol w:w="1476"/>
      </w:tblGrid>
      <w:tr w:rsidR="00291FE9" w:rsidRPr="0051771D" w14:paraId="4D24E184" w14:textId="77777777" w:rsidTr="0051771D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20E6427" w14:textId="77777777" w:rsidR="00291FE9" w:rsidRPr="0051771D" w:rsidRDefault="00291FE9" w:rsidP="00DF6FD8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t>Schooladvies voortgezet onderwijs</w:t>
            </w:r>
          </w:p>
        </w:tc>
      </w:tr>
      <w:tr w:rsidR="00291FE9" w:rsidRPr="0051771D" w14:paraId="7AE04DB0" w14:textId="77777777" w:rsidTr="0051771D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C6B62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Voor welk schooltype vindt u de leerling het meest geschikt?</w:t>
            </w:r>
          </w:p>
        </w:tc>
      </w:tr>
      <w:tr w:rsidR="00291FE9" w:rsidRPr="0051771D" w14:paraId="264EA439" w14:textId="77777777" w:rsidTr="0051771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56E5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4FB4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Geschikt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54A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Twijfelachtig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1D1C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Ongeschikt</w:t>
            </w:r>
          </w:p>
        </w:tc>
      </w:tr>
      <w:tr w:rsidR="00291FE9" w:rsidRPr="0051771D" w14:paraId="7DAB2AC9" w14:textId="77777777" w:rsidTr="0051771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EB82" w14:textId="77777777" w:rsidR="00291FE9" w:rsidRPr="0051771D" w:rsidRDefault="00291FE9" w:rsidP="00DF6FD8">
            <w:pPr>
              <w:pStyle w:val="Geenafstand"/>
              <w:rPr>
                <w:rFonts w:ascii="Calibri" w:hAnsi="Calibri"/>
                <w:sz w:val="18"/>
                <w:szCs w:val="18"/>
              </w:rPr>
            </w:pPr>
            <w:r w:rsidRPr="0051771D">
              <w:rPr>
                <w:rFonts w:ascii="Calibri" w:hAnsi="Calibri"/>
              </w:rPr>
              <w:t xml:space="preserve">VMBO </w:t>
            </w:r>
            <w:r w:rsidRPr="0051771D">
              <w:rPr>
                <w:rFonts w:ascii="Calibri" w:hAnsi="Calibri"/>
                <w:sz w:val="18"/>
                <w:szCs w:val="18"/>
              </w:rPr>
              <w:t>(Voorbereidend Middelbaar Beroeps Onderwijs)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BB09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58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5D3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59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F30E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60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91FE9" w:rsidRPr="0051771D" w14:paraId="5ECFD650" w14:textId="77777777" w:rsidTr="0051771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64E5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 xml:space="preserve">VMBO met LWOO </w:t>
            </w:r>
            <w:r w:rsidRPr="0051771D">
              <w:rPr>
                <w:rFonts w:ascii="Calibri" w:hAnsi="Calibri"/>
                <w:sz w:val="18"/>
                <w:szCs w:val="18"/>
              </w:rPr>
              <w:t>(Leerweg Ondersteunend Onderwijs)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730B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61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3C45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62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03A6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3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291FE9" w:rsidRPr="0051771D" w14:paraId="510DC8CD" w14:textId="77777777" w:rsidTr="0051771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A130" w14:textId="77777777" w:rsidR="00291FE9" w:rsidRPr="0051771D" w:rsidRDefault="00291FE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 xml:space="preserve">PrO </w:t>
            </w:r>
            <w:r w:rsidRPr="0051771D">
              <w:rPr>
                <w:rFonts w:ascii="Calibri" w:hAnsi="Calibri"/>
                <w:sz w:val="18"/>
                <w:szCs w:val="18"/>
              </w:rPr>
              <w:t>(Praktijkonderwijs)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9E62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4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751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5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D5E" w14:textId="77777777" w:rsidR="00291FE9" w:rsidRPr="0051771D" w:rsidRDefault="00591FA4" w:rsidP="0051771D">
            <w:pPr>
              <w:pStyle w:val="Geenafstand"/>
              <w:jc w:val="center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66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4"/>
          </w:p>
        </w:tc>
      </w:tr>
    </w:tbl>
    <w:p w14:paraId="18DD4F85" w14:textId="77777777" w:rsidR="00D01A2E" w:rsidRPr="0051771D" w:rsidRDefault="00D01A2E" w:rsidP="008C2A09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3134" w:rsidRPr="00EB5C52" w14:paraId="291B74BF" w14:textId="77777777" w:rsidTr="0051771D">
        <w:tc>
          <w:tcPr>
            <w:tcW w:w="9889" w:type="dxa"/>
            <w:gridSpan w:val="2"/>
            <w:shd w:val="clear" w:color="auto" w:fill="D9D9D9"/>
          </w:tcPr>
          <w:p w14:paraId="7D405C22" w14:textId="77777777" w:rsidR="00813134" w:rsidRPr="0051771D" w:rsidRDefault="001C58AB" w:rsidP="00813134">
            <w:pPr>
              <w:ind w:right="284"/>
              <w:rPr>
                <w:rFonts w:ascii="Calibri" w:hAnsi="Calibri"/>
                <w:b/>
                <w:szCs w:val="22"/>
              </w:rPr>
            </w:pPr>
            <w:r w:rsidRPr="0051771D">
              <w:rPr>
                <w:rFonts w:ascii="Calibri" w:hAnsi="Calibri"/>
              </w:rPr>
              <w:t xml:space="preserve"> </w:t>
            </w:r>
            <w:r w:rsidR="00813134" w:rsidRPr="0051771D">
              <w:rPr>
                <w:rFonts w:ascii="Calibri" w:hAnsi="Calibri"/>
                <w:b/>
                <w:szCs w:val="22"/>
              </w:rPr>
              <w:t>Alleen invullen voor LWOO</w:t>
            </w:r>
          </w:p>
        </w:tc>
      </w:tr>
      <w:tr w:rsidR="00BD5904" w:rsidRPr="00EB5C52" w14:paraId="5E313826" w14:textId="77777777" w:rsidTr="00813134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D5A888C" w14:textId="77777777" w:rsidR="000C7A6B" w:rsidRPr="0051771D" w:rsidRDefault="00591031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Gezien door ouder</w:t>
            </w:r>
            <w:r w:rsidR="00EE2508">
              <w:rPr>
                <w:rFonts w:ascii="Calibri" w:hAnsi="Calibri"/>
                <w:szCs w:val="22"/>
              </w:rPr>
              <w:t>(</w:t>
            </w:r>
            <w:r w:rsidRPr="0051771D">
              <w:rPr>
                <w:rFonts w:ascii="Calibri" w:hAnsi="Calibri"/>
                <w:szCs w:val="22"/>
              </w:rPr>
              <w:t>s</w:t>
            </w:r>
            <w:r w:rsidR="00EE2508">
              <w:rPr>
                <w:rFonts w:ascii="Calibri" w:hAnsi="Calibri"/>
                <w:szCs w:val="22"/>
              </w:rPr>
              <w:t>)/verzorger(s)</w:t>
            </w:r>
            <w:r w:rsidR="000C7A6B" w:rsidRPr="0051771D">
              <w:rPr>
                <w:rFonts w:ascii="Calibri" w:hAnsi="Calibri"/>
                <w:szCs w:val="22"/>
              </w:rPr>
              <w:t xml:space="preserve">:     </w:t>
            </w:r>
          </w:p>
          <w:p w14:paraId="35352F70" w14:textId="77777777" w:rsidR="00591031" w:rsidRPr="0051771D" w:rsidRDefault="00591031" w:rsidP="00EB5C52">
            <w:pPr>
              <w:ind w:right="284"/>
              <w:rPr>
                <w:rFonts w:ascii="Calibri" w:hAnsi="Calibri"/>
                <w:szCs w:val="22"/>
              </w:rPr>
            </w:pPr>
          </w:p>
          <w:p w14:paraId="5469A797" w14:textId="77777777" w:rsidR="000C7A6B" w:rsidRPr="0051771D" w:rsidRDefault="00497A96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Datum:</w:t>
            </w:r>
            <w:r w:rsidR="000C7A6B" w:rsidRPr="0051771D">
              <w:rPr>
                <w:rFonts w:ascii="Calibri" w:hAnsi="Calibri"/>
                <w:szCs w:val="22"/>
              </w:rPr>
              <w:t xml:space="preserve"> </w:t>
            </w:r>
            <w:r w:rsidRPr="0051771D">
              <w:rPr>
                <w:rFonts w:ascii="Calibri" w:hAnsi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51771D">
              <w:rPr>
                <w:rFonts w:ascii="Calibri" w:hAnsi="Calibri"/>
                <w:szCs w:val="22"/>
              </w:rPr>
              <w:instrText xml:space="preserve"> FORMTEXT </w:instrText>
            </w:r>
            <w:r w:rsidRPr="0051771D">
              <w:rPr>
                <w:rFonts w:ascii="Calibri" w:hAnsi="Calibri"/>
                <w:szCs w:val="22"/>
              </w:rPr>
            </w:r>
            <w:r w:rsidRPr="0051771D">
              <w:rPr>
                <w:rFonts w:ascii="Calibri" w:hAnsi="Calibri"/>
                <w:szCs w:val="22"/>
              </w:rPr>
              <w:fldChar w:fldCharType="separate"/>
            </w:r>
            <w:r w:rsidRPr="0051771D">
              <w:rPr>
                <w:rFonts w:ascii="Calibri" w:hAnsi="Calibri"/>
                <w:noProof/>
                <w:szCs w:val="22"/>
              </w:rPr>
              <w:t> </w:t>
            </w:r>
            <w:r w:rsidRPr="0051771D">
              <w:rPr>
                <w:rFonts w:ascii="Calibri" w:hAnsi="Calibri"/>
                <w:noProof/>
                <w:szCs w:val="22"/>
              </w:rPr>
              <w:t> </w:t>
            </w:r>
            <w:r w:rsidRPr="0051771D">
              <w:rPr>
                <w:rFonts w:ascii="Calibri" w:hAnsi="Calibri"/>
                <w:noProof/>
                <w:szCs w:val="22"/>
              </w:rPr>
              <w:t> </w:t>
            </w:r>
            <w:r w:rsidRPr="0051771D">
              <w:rPr>
                <w:rFonts w:ascii="Calibri" w:hAnsi="Calibri"/>
                <w:noProof/>
                <w:szCs w:val="22"/>
              </w:rPr>
              <w:t> </w:t>
            </w:r>
            <w:r w:rsidRPr="0051771D">
              <w:rPr>
                <w:rFonts w:ascii="Calibri" w:hAnsi="Calibri"/>
                <w:noProof/>
                <w:szCs w:val="22"/>
              </w:rPr>
              <w:t> </w:t>
            </w:r>
            <w:r w:rsidRPr="0051771D">
              <w:rPr>
                <w:rFonts w:ascii="Calibri" w:hAnsi="Calibri"/>
                <w:szCs w:val="22"/>
              </w:rPr>
              <w:fldChar w:fldCharType="end"/>
            </w:r>
            <w:bookmarkEnd w:id="15"/>
            <w:r w:rsidR="000C7A6B" w:rsidRPr="0051771D">
              <w:rPr>
                <w:rFonts w:ascii="Calibri" w:hAnsi="Calibri"/>
                <w:szCs w:val="22"/>
              </w:rPr>
              <w:tab/>
            </w:r>
          </w:p>
          <w:p w14:paraId="744F25C4" w14:textId="77777777" w:rsidR="00813134" w:rsidRPr="0051771D" w:rsidRDefault="00813134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Plaats:</w:t>
            </w:r>
            <w:r w:rsidR="00ED2202">
              <w:rPr>
                <w:rFonts w:ascii="Calibri" w:hAnsi="Calibri"/>
                <w:szCs w:val="22"/>
              </w:rPr>
              <w:t xml:space="preserve">  </w:t>
            </w:r>
            <w:r w:rsidR="00497A96" w:rsidRPr="0051771D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497A96" w:rsidRPr="0051771D">
              <w:rPr>
                <w:rFonts w:ascii="Calibri" w:hAnsi="Calibri"/>
                <w:szCs w:val="22"/>
              </w:rPr>
              <w:instrText xml:space="preserve"> FORMTEXT </w:instrText>
            </w:r>
            <w:r w:rsidR="00497A96" w:rsidRPr="0051771D">
              <w:rPr>
                <w:rFonts w:ascii="Calibri" w:hAnsi="Calibri"/>
                <w:szCs w:val="22"/>
              </w:rPr>
            </w:r>
            <w:r w:rsidR="00497A96" w:rsidRPr="0051771D">
              <w:rPr>
                <w:rFonts w:ascii="Calibri" w:hAnsi="Calibri"/>
                <w:szCs w:val="22"/>
              </w:rPr>
              <w:fldChar w:fldCharType="separate"/>
            </w:r>
            <w:r w:rsidR="00497A96" w:rsidRPr="0051771D">
              <w:rPr>
                <w:rFonts w:ascii="Calibri" w:hAnsi="Calibri"/>
                <w:noProof/>
                <w:szCs w:val="22"/>
              </w:rPr>
              <w:t> </w:t>
            </w:r>
            <w:r w:rsidR="00497A96" w:rsidRPr="0051771D">
              <w:rPr>
                <w:rFonts w:ascii="Calibri" w:hAnsi="Calibri"/>
                <w:noProof/>
                <w:szCs w:val="22"/>
              </w:rPr>
              <w:t> </w:t>
            </w:r>
            <w:r w:rsidR="00497A96" w:rsidRPr="0051771D">
              <w:rPr>
                <w:rFonts w:ascii="Calibri" w:hAnsi="Calibri"/>
                <w:noProof/>
                <w:szCs w:val="22"/>
              </w:rPr>
              <w:t> </w:t>
            </w:r>
            <w:r w:rsidR="00497A96" w:rsidRPr="0051771D">
              <w:rPr>
                <w:rFonts w:ascii="Calibri" w:hAnsi="Calibri"/>
                <w:noProof/>
                <w:szCs w:val="22"/>
              </w:rPr>
              <w:t> </w:t>
            </w:r>
            <w:r w:rsidR="00497A96" w:rsidRPr="0051771D">
              <w:rPr>
                <w:rFonts w:ascii="Calibri" w:hAnsi="Calibri"/>
                <w:noProof/>
                <w:szCs w:val="22"/>
              </w:rPr>
              <w:t> </w:t>
            </w:r>
            <w:r w:rsidR="00497A96" w:rsidRPr="0051771D">
              <w:rPr>
                <w:rFonts w:ascii="Calibri" w:hAnsi="Calibri"/>
                <w:szCs w:val="22"/>
              </w:rPr>
              <w:fldChar w:fldCharType="end"/>
            </w:r>
            <w:bookmarkEnd w:id="16"/>
          </w:p>
          <w:p w14:paraId="1B68CF36" w14:textId="77777777" w:rsidR="000C7A6B" w:rsidRPr="0051771D" w:rsidRDefault="000C7A6B" w:rsidP="00EB5C52">
            <w:pPr>
              <w:ind w:right="284"/>
              <w:rPr>
                <w:rFonts w:ascii="Calibri" w:hAnsi="Calibri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EE1F999" w14:textId="77777777" w:rsidR="000C7A6B" w:rsidRPr="0051771D" w:rsidRDefault="0065558D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Handtekening</w:t>
            </w:r>
          </w:p>
        </w:tc>
      </w:tr>
      <w:tr w:rsidR="00BD5904" w:rsidRPr="00EB5C52" w14:paraId="455DEE27" w14:textId="77777777" w:rsidTr="00813134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3F448" w14:textId="77777777" w:rsidR="000C7A6B" w:rsidRPr="0051771D" w:rsidRDefault="000C7A6B" w:rsidP="00EB5C52">
            <w:pPr>
              <w:ind w:right="284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F25E7" w14:textId="77777777" w:rsidR="000C7A6B" w:rsidRPr="0051771D" w:rsidRDefault="000C7A6B" w:rsidP="00EB5C52">
            <w:pPr>
              <w:ind w:right="284"/>
              <w:rPr>
                <w:rFonts w:ascii="Calibri" w:hAnsi="Calibri"/>
              </w:rPr>
            </w:pPr>
          </w:p>
        </w:tc>
      </w:tr>
      <w:tr w:rsidR="00813134" w:rsidRPr="00EB5C52" w14:paraId="17F34F53" w14:textId="77777777" w:rsidTr="0051771D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F8622D6" w14:textId="77777777" w:rsidR="00813134" w:rsidRPr="0051771D" w:rsidRDefault="00813134" w:rsidP="00EB5C52">
            <w:pPr>
              <w:ind w:right="284"/>
              <w:rPr>
                <w:rFonts w:ascii="Calibri" w:hAnsi="Calibri"/>
                <w:b/>
                <w:szCs w:val="22"/>
              </w:rPr>
            </w:pPr>
            <w:r w:rsidRPr="0051771D">
              <w:rPr>
                <w:rFonts w:ascii="Calibri" w:hAnsi="Calibri"/>
                <w:b/>
                <w:szCs w:val="22"/>
              </w:rPr>
              <w:t>Alleen invullen voor praktijkonderwijs</w:t>
            </w:r>
          </w:p>
        </w:tc>
      </w:tr>
      <w:tr w:rsidR="000C7A6B" w:rsidRPr="00EB5C52" w14:paraId="2F748501" w14:textId="77777777" w:rsidTr="00813134">
        <w:tc>
          <w:tcPr>
            <w:tcW w:w="5778" w:type="dxa"/>
            <w:shd w:val="clear" w:color="auto" w:fill="auto"/>
          </w:tcPr>
          <w:p w14:paraId="6C36E5FC" w14:textId="77777777" w:rsidR="000C7A6B" w:rsidRPr="0051771D" w:rsidRDefault="000C7A6B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Gezien door ouder</w:t>
            </w:r>
            <w:r w:rsidR="00EE2508">
              <w:rPr>
                <w:rFonts w:ascii="Calibri" w:hAnsi="Calibri"/>
                <w:szCs w:val="22"/>
              </w:rPr>
              <w:t>(</w:t>
            </w:r>
            <w:r w:rsidRPr="0051771D">
              <w:rPr>
                <w:rFonts w:ascii="Calibri" w:hAnsi="Calibri"/>
                <w:szCs w:val="22"/>
              </w:rPr>
              <w:t>s</w:t>
            </w:r>
            <w:r w:rsidR="00EE2508">
              <w:rPr>
                <w:rFonts w:ascii="Calibri" w:hAnsi="Calibri"/>
                <w:szCs w:val="22"/>
              </w:rPr>
              <w:t>)/verzorger(s)</w:t>
            </w:r>
            <w:r w:rsidR="00ED2202">
              <w:rPr>
                <w:rFonts w:ascii="Calibri" w:hAnsi="Calibri"/>
                <w:szCs w:val="22"/>
              </w:rPr>
              <w:t>:</w:t>
            </w:r>
          </w:p>
          <w:p w14:paraId="1121F5A7" w14:textId="77777777" w:rsidR="000C7A6B" w:rsidRPr="0051771D" w:rsidRDefault="000C7A6B" w:rsidP="00EB5C52">
            <w:pPr>
              <w:ind w:right="284"/>
              <w:rPr>
                <w:rFonts w:ascii="Calibri" w:hAnsi="Calibri"/>
                <w:szCs w:val="22"/>
              </w:rPr>
            </w:pPr>
          </w:p>
          <w:p w14:paraId="5ED9B9F1" w14:textId="77777777" w:rsidR="000C7A6B" w:rsidRPr="0051771D" w:rsidRDefault="00497A96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 xml:space="preserve">Datum: </w:t>
            </w:r>
            <w:r w:rsidR="00934FCF" w:rsidRPr="0051771D">
              <w:rPr>
                <w:rFonts w:ascii="Calibri" w:hAnsi="Calibri"/>
                <w:szCs w:val="22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="00591031" w:rsidRPr="0051771D">
              <w:rPr>
                <w:rFonts w:ascii="Calibri" w:hAnsi="Calibri"/>
                <w:szCs w:val="22"/>
              </w:rPr>
              <w:instrText xml:space="preserve"> FORMTEXT </w:instrText>
            </w:r>
            <w:r w:rsidR="00934FCF" w:rsidRPr="0051771D">
              <w:rPr>
                <w:rFonts w:ascii="Calibri" w:hAnsi="Calibri"/>
                <w:szCs w:val="22"/>
              </w:rPr>
            </w:r>
            <w:r w:rsidR="00934FCF" w:rsidRPr="0051771D">
              <w:rPr>
                <w:rFonts w:ascii="Calibri" w:hAnsi="Calibri"/>
                <w:szCs w:val="22"/>
              </w:rPr>
              <w:fldChar w:fldCharType="separate"/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934FCF" w:rsidRPr="0051771D">
              <w:rPr>
                <w:rFonts w:ascii="Calibri" w:hAnsi="Calibri"/>
                <w:szCs w:val="22"/>
              </w:rPr>
              <w:fldChar w:fldCharType="end"/>
            </w:r>
          </w:p>
          <w:p w14:paraId="61BF4E2E" w14:textId="77777777" w:rsidR="000C7A6B" w:rsidRPr="0051771D" w:rsidRDefault="000C7A6B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Plaats:</w:t>
            </w:r>
            <w:r w:rsidR="00591031" w:rsidRPr="0051771D">
              <w:rPr>
                <w:rFonts w:ascii="Calibri" w:hAnsi="Calibri"/>
                <w:szCs w:val="22"/>
              </w:rPr>
              <w:t xml:space="preserve"> </w:t>
            </w:r>
            <w:r w:rsidR="00934FCF" w:rsidRPr="0051771D">
              <w:rPr>
                <w:rFonts w:ascii="Calibri" w:hAnsi="Calibri"/>
                <w:szCs w:val="22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="00591031" w:rsidRPr="0051771D">
              <w:rPr>
                <w:rFonts w:ascii="Calibri" w:hAnsi="Calibri"/>
                <w:szCs w:val="22"/>
              </w:rPr>
              <w:instrText xml:space="preserve"> FORMTEXT </w:instrText>
            </w:r>
            <w:r w:rsidR="00934FCF" w:rsidRPr="0051771D">
              <w:rPr>
                <w:rFonts w:ascii="Calibri" w:hAnsi="Calibri"/>
                <w:szCs w:val="22"/>
              </w:rPr>
            </w:r>
            <w:r w:rsidR="00934FCF" w:rsidRPr="0051771D">
              <w:rPr>
                <w:rFonts w:ascii="Calibri" w:hAnsi="Calibri"/>
                <w:szCs w:val="22"/>
              </w:rPr>
              <w:fldChar w:fldCharType="separate"/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591031" w:rsidRPr="0051771D">
              <w:rPr>
                <w:rFonts w:ascii="Calibri" w:hAnsi="Calibri"/>
                <w:noProof/>
                <w:szCs w:val="22"/>
              </w:rPr>
              <w:t> </w:t>
            </w:r>
            <w:r w:rsidR="00934FCF" w:rsidRPr="0051771D">
              <w:rPr>
                <w:rFonts w:ascii="Calibri" w:hAnsi="Calibri"/>
                <w:szCs w:val="22"/>
              </w:rPr>
              <w:fldChar w:fldCharType="end"/>
            </w:r>
          </w:p>
          <w:p w14:paraId="03272FAE" w14:textId="77777777" w:rsidR="00591031" w:rsidRPr="0051771D" w:rsidRDefault="00591031" w:rsidP="00EB5C52">
            <w:pPr>
              <w:ind w:right="284"/>
              <w:rPr>
                <w:rFonts w:ascii="Calibri" w:hAnsi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15CC815" w14:textId="77777777" w:rsidR="000C7A6B" w:rsidRPr="0051771D" w:rsidRDefault="000C7A6B" w:rsidP="00EB5C52">
            <w:pPr>
              <w:ind w:right="284"/>
              <w:rPr>
                <w:rFonts w:ascii="Calibri" w:hAnsi="Calibri"/>
                <w:szCs w:val="22"/>
              </w:rPr>
            </w:pPr>
            <w:r w:rsidRPr="0051771D">
              <w:rPr>
                <w:rFonts w:ascii="Calibri" w:hAnsi="Calibri"/>
                <w:szCs w:val="22"/>
              </w:rPr>
              <w:t>Handtekening</w:t>
            </w:r>
          </w:p>
        </w:tc>
      </w:tr>
      <w:tr w:rsidR="00591031" w:rsidRPr="00EB5C52" w14:paraId="60F9D831" w14:textId="77777777" w:rsidTr="00813134">
        <w:tc>
          <w:tcPr>
            <w:tcW w:w="9889" w:type="dxa"/>
            <w:gridSpan w:val="2"/>
            <w:shd w:val="clear" w:color="auto" w:fill="auto"/>
          </w:tcPr>
          <w:p w14:paraId="241F4AC3" w14:textId="77777777" w:rsidR="00591031" w:rsidRPr="00075FC5" w:rsidRDefault="00075FC5" w:rsidP="00EB5C52">
            <w:pPr>
              <w:ind w:right="284"/>
              <w:rPr>
                <w:rFonts w:ascii="Calibri" w:hAnsi="Calibri"/>
                <w:szCs w:val="22"/>
              </w:rPr>
            </w:pPr>
            <w:r w:rsidRPr="00075FC5">
              <w:rPr>
                <w:rFonts w:ascii="Calibri" w:hAnsi="Calibri"/>
                <w:szCs w:val="22"/>
              </w:rPr>
              <w:t>Zienswijze ouder</w:t>
            </w:r>
            <w:r w:rsidR="00EE2508">
              <w:rPr>
                <w:rFonts w:ascii="Calibri" w:hAnsi="Calibri"/>
                <w:szCs w:val="22"/>
              </w:rPr>
              <w:t>(</w:t>
            </w:r>
            <w:r w:rsidRPr="00075FC5">
              <w:rPr>
                <w:rFonts w:ascii="Calibri" w:hAnsi="Calibri"/>
                <w:szCs w:val="22"/>
              </w:rPr>
              <w:t>s</w:t>
            </w:r>
            <w:r w:rsidR="00EE2508">
              <w:rPr>
                <w:rFonts w:ascii="Calibri" w:hAnsi="Calibri"/>
                <w:szCs w:val="22"/>
              </w:rPr>
              <w:t>)/verzorger(s)</w:t>
            </w:r>
          </w:p>
          <w:p w14:paraId="5F83D4AF" w14:textId="77777777" w:rsidR="00591031" w:rsidRPr="0051771D" w:rsidRDefault="00934FCF" w:rsidP="00EB5C52">
            <w:pPr>
              <w:ind w:right="284"/>
              <w:rPr>
                <w:rFonts w:ascii="Calibri" w:hAnsi="Calibri"/>
                <w:sz w:val="18"/>
                <w:szCs w:val="18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 w:rsidR="00591031" w:rsidRPr="0051771D">
              <w:rPr>
                <w:rFonts w:ascii="Calibri" w:hAnsi="Calibri"/>
              </w:rPr>
              <w:instrText xml:space="preserve"> FORMTEXT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separate"/>
            </w:r>
            <w:r w:rsidR="00591031" w:rsidRPr="0051771D">
              <w:rPr>
                <w:rFonts w:ascii="Calibri" w:hAnsi="Calibri"/>
                <w:noProof/>
              </w:rPr>
              <w:t> </w:t>
            </w:r>
            <w:r w:rsidR="00591031" w:rsidRPr="0051771D">
              <w:rPr>
                <w:rFonts w:ascii="Calibri" w:hAnsi="Calibri"/>
                <w:noProof/>
              </w:rPr>
              <w:t> </w:t>
            </w:r>
            <w:r w:rsidR="00591031" w:rsidRPr="0051771D">
              <w:rPr>
                <w:rFonts w:ascii="Calibri" w:hAnsi="Calibri"/>
                <w:noProof/>
              </w:rPr>
              <w:t> </w:t>
            </w:r>
            <w:r w:rsidR="00591031" w:rsidRPr="0051771D">
              <w:rPr>
                <w:rFonts w:ascii="Calibri" w:hAnsi="Calibri"/>
                <w:noProof/>
              </w:rPr>
              <w:t> </w:t>
            </w:r>
            <w:r w:rsidR="00591031" w:rsidRPr="0051771D">
              <w:rPr>
                <w:rFonts w:ascii="Calibri" w:hAnsi="Calibri"/>
                <w:noProof/>
              </w:rPr>
              <w:t> </w:t>
            </w:r>
            <w:r w:rsidRPr="0051771D">
              <w:rPr>
                <w:rFonts w:ascii="Calibri" w:hAnsi="Calibri"/>
              </w:rPr>
              <w:fldChar w:fldCharType="end"/>
            </w:r>
          </w:p>
          <w:p w14:paraId="5F83201A" w14:textId="77777777" w:rsidR="00591031" w:rsidRPr="0051771D" w:rsidRDefault="00591031" w:rsidP="00EB5C52">
            <w:pPr>
              <w:ind w:right="284"/>
              <w:rPr>
                <w:rFonts w:ascii="Calibri" w:hAnsi="Calibri"/>
                <w:sz w:val="18"/>
                <w:szCs w:val="18"/>
              </w:rPr>
            </w:pPr>
          </w:p>
          <w:p w14:paraId="4473802E" w14:textId="77777777" w:rsidR="00591031" w:rsidRPr="0051771D" w:rsidRDefault="00591031" w:rsidP="00EB5C52">
            <w:pPr>
              <w:ind w:right="284"/>
              <w:rPr>
                <w:rFonts w:ascii="Calibri" w:hAnsi="Calibri"/>
                <w:sz w:val="18"/>
                <w:szCs w:val="18"/>
              </w:rPr>
            </w:pPr>
          </w:p>
          <w:p w14:paraId="1E092C6B" w14:textId="77777777" w:rsidR="00591031" w:rsidRPr="0051771D" w:rsidRDefault="00591031" w:rsidP="00EB5C52">
            <w:pPr>
              <w:ind w:right="284"/>
              <w:rPr>
                <w:rFonts w:ascii="Calibri" w:hAnsi="Calibri"/>
                <w:b/>
              </w:rPr>
            </w:pPr>
          </w:p>
        </w:tc>
      </w:tr>
    </w:tbl>
    <w:p w14:paraId="6BE7A90A" w14:textId="77777777" w:rsidR="00FB5FCF" w:rsidRDefault="00FB5FCF" w:rsidP="00137108"/>
    <w:p w14:paraId="314CCB49" w14:textId="77777777" w:rsidR="003145EA" w:rsidRDefault="003145EA" w:rsidP="00137108"/>
    <w:p w14:paraId="6A1F83A9" w14:textId="77777777" w:rsidR="003145EA" w:rsidRDefault="003145EA" w:rsidP="00137108"/>
    <w:p w14:paraId="560AE9EC" w14:textId="77777777" w:rsidR="003145EA" w:rsidRDefault="003145EA" w:rsidP="00137108"/>
    <w:p w14:paraId="7BBCE26A" w14:textId="77777777" w:rsidR="00FB5FCF" w:rsidRDefault="00ED2202" w:rsidP="00137108">
      <w:r>
        <w:br w:type="page"/>
      </w: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3"/>
      </w:tblGrid>
      <w:tr w:rsidR="000E5469" w:rsidRPr="0051771D" w14:paraId="761786C3" w14:textId="77777777" w:rsidTr="0051771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46FAFD" w14:textId="77777777" w:rsidR="000E5469" w:rsidRPr="0051771D" w:rsidRDefault="000E5469" w:rsidP="00DF6FD8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lastRenderedPageBreak/>
              <w:t>Kern van de problematiek</w:t>
            </w:r>
          </w:p>
        </w:tc>
      </w:tr>
      <w:tr w:rsidR="000E5469" w:rsidRPr="0051771D" w14:paraId="4DBD424D" w14:textId="77777777" w:rsidTr="0051771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9D249" w14:textId="77777777" w:rsidR="000E5469" w:rsidRDefault="000E5469" w:rsidP="00DF6FD8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Waarom wordt deze leerling in gebracht bij de PCL voor besluitvorming toelating LWOO of Pro?</w:t>
            </w:r>
          </w:p>
          <w:p w14:paraId="4B2526A4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Graag nauwkeurig invullen zodat de VO-school weet welke ondersteuning een leerling nodig heeft. </w:t>
            </w:r>
          </w:p>
          <w:p w14:paraId="6B483F9C" w14:textId="77777777" w:rsidR="003C1006" w:rsidRPr="0051771D" w:rsidRDefault="003C1006" w:rsidP="003C1006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(Zie website voor toelichting op motivering)</w:t>
            </w:r>
          </w:p>
        </w:tc>
      </w:tr>
      <w:tr w:rsidR="000E5469" w:rsidRPr="0051771D" w14:paraId="37B264D4" w14:textId="77777777" w:rsidTr="0051771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5CE9" w14:textId="77777777" w:rsidR="000E5469" w:rsidRDefault="003C1006" w:rsidP="003C100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  <w:p w14:paraId="12EA47CA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40D0CEA6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25948DF9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4F1750DD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4C860C18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4D8ADE71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63847A34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6C50FEF8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7A526760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4654D4AC" w14:textId="77777777" w:rsidR="009E1D68" w:rsidRDefault="009E1D68" w:rsidP="003C1006">
            <w:pPr>
              <w:pStyle w:val="Geenafstand"/>
              <w:rPr>
                <w:rFonts w:ascii="Calibri" w:hAnsi="Calibri"/>
              </w:rPr>
            </w:pPr>
          </w:p>
          <w:p w14:paraId="3F6F9BA2" w14:textId="77777777" w:rsidR="009E1D68" w:rsidRPr="0051771D" w:rsidRDefault="009E1D68" w:rsidP="003C1006">
            <w:pPr>
              <w:pStyle w:val="Geenafstand"/>
              <w:rPr>
                <w:rFonts w:ascii="Calibri" w:hAnsi="Calibri"/>
              </w:rPr>
            </w:pPr>
          </w:p>
        </w:tc>
      </w:tr>
    </w:tbl>
    <w:p w14:paraId="51D2DDB9" w14:textId="77777777" w:rsidR="00DF6FD8" w:rsidRPr="0051771D" w:rsidRDefault="00DF6FD8" w:rsidP="00137108">
      <w:pPr>
        <w:rPr>
          <w:rFonts w:ascii="Calibri" w:hAnsi="Calibri"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1418"/>
        <w:gridCol w:w="4286"/>
      </w:tblGrid>
      <w:tr w:rsidR="00C8448D" w:rsidRPr="0051771D" w14:paraId="509544A8" w14:textId="77777777" w:rsidTr="0041535F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90F1B4" w14:textId="77777777" w:rsidR="00C8448D" w:rsidRPr="0051771D" w:rsidRDefault="00C8448D" w:rsidP="0051771D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t>Welke extra zorg is de laatste drie jaar geboden, gezien de geschetste problematiek</w:t>
            </w:r>
          </w:p>
        </w:tc>
      </w:tr>
      <w:tr w:rsidR="00C546D9" w:rsidRPr="0051771D" w14:paraId="29AA0414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7B8B3" w14:textId="77777777" w:rsidR="00C546D9" w:rsidRPr="0051771D" w:rsidRDefault="00C546D9" w:rsidP="0051771D">
            <w:pPr>
              <w:pStyle w:val="Geenafstand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5726F" w14:textId="77777777" w:rsidR="00C546D9" w:rsidRPr="0051771D" w:rsidRDefault="00C546D9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Ja</w:t>
            </w:r>
            <w:r w:rsidRPr="0051771D">
              <w:rPr>
                <w:rFonts w:ascii="Calibri" w:hAnsi="Calibri"/>
              </w:rPr>
              <w:tab/>
              <w:t xml:space="preserve">Nee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3EA22" w14:textId="77777777" w:rsidR="00C546D9" w:rsidRPr="0051771D" w:rsidRDefault="00C546D9" w:rsidP="0051771D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Datum</w:t>
            </w:r>
          </w:p>
        </w:tc>
      </w:tr>
      <w:tr w:rsidR="00C546D9" w:rsidRPr="0051771D" w14:paraId="3C78CBF3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B3221" w14:textId="77777777" w:rsidR="00C546D9" w:rsidRPr="0051771D" w:rsidRDefault="00C546D9" w:rsidP="0051771D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Remedial teaching 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F0509" w14:textId="77777777" w:rsidR="00C546D9" w:rsidRPr="0051771D" w:rsidRDefault="00C546D9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56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8"/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57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11D96" w14:textId="77777777" w:rsidR="00C546D9" w:rsidRPr="0051771D" w:rsidRDefault="003C1006" w:rsidP="0011251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11251A">
              <w:rPr>
                <w:rFonts w:ascii="Calibri" w:hAnsi="Calibri"/>
              </w:rPr>
              <w:t> </w:t>
            </w:r>
            <w:r w:rsidR="0011251A">
              <w:rPr>
                <w:rFonts w:ascii="Calibri" w:hAnsi="Calibri"/>
              </w:rPr>
              <w:t> </w:t>
            </w:r>
            <w:r w:rsidR="0011251A">
              <w:rPr>
                <w:rFonts w:ascii="Calibri" w:hAnsi="Calibri"/>
              </w:rPr>
              <w:t> </w:t>
            </w:r>
            <w:r w:rsidR="0011251A">
              <w:rPr>
                <w:rFonts w:ascii="Calibri" w:hAnsi="Calibri"/>
              </w:rPr>
              <w:t> </w:t>
            </w:r>
            <w:r w:rsidR="0011251A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C546D9" w:rsidRPr="0051771D" w14:paraId="6B6B11F2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4F58F" w14:textId="77777777" w:rsidR="00C546D9" w:rsidRPr="0051771D" w:rsidRDefault="007216ED" w:rsidP="0051771D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Remedial teaching rekenen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D1EFA" w14:textId="77777777" w:rsidR="00C546D9" w:rsidRPr="0051771D" w:rsidRDefault="007216ED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A4738" w14:textId="77777777" w:rsidR="00C546D9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C546D9" w:rsidRPr="0051771D" w14:paraId="7E918F21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C729E" w14:textId="77777777" w:rsidR="00C546D9" w:rsidRPr="0051771D" w:rsidRDefault="007216ED" w:rsidP="002B23AA">
            <w:pPr>
              <w:pStyle w:val="Geenafstand"/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Dyslexiebegeleiding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5DB0F" w14:textId="77777777" w:rsidR="00C546D9" w:rsidRPr="0051771D" w:rsidRDefault="007216ED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1A91D" w14:textId="77777777" w:rsidR="00C546D9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C546D9" w:rsidRPr="0051771D" w14:paraId="4BFBF97C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CDDC6" w14:textId="77777777" w:rsidR="00C546D9" w:rsidRPr="0051771D" w:rsidRDefault="002B23AA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Dyscalculiebegeleiding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4C747" w14:textId="77777777" w:rsidR="00C546D9" w:rsidRPr="0051771D" w:rsidRDefault="007216ED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DBA2B" w14:textId="77777777" w:rsidR="00C546D9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C546D9" w:rsidRPr="0051771D" w14:paraId="27C93A0A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ED92C" w14:textId="77777777" w:rsidR="00C546D9" w:rsidRPr="0051771D" w:rsidRDefault="002B23AA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Logopedie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E3FA2" w14:textId="77777777" w:rsidR="00C546D9" w:rsidRPr="0051771D" w:rsidRDefault="007216ED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BEABC" w14:textId="77777777" w:rsidR="00C546D9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C546D9" w:rsidRPr="0051771D" w14:paraId="1D56A43A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46254" w14:textId="77777777" w:rsidR="00C546D9" w:rsidRPr="0051771D" w:rsidRDefault="0041535F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Motorische 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D2269" w14:textId="77777777" w:rsidR="00C546D9" w:rsidRPr="0051771D" w:rsidRDefault="007216ED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DCD38" w14:textId="77777777" w:rsidR="00C546D9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41535F" w:rsidRPr="0051771D" w14:paraId="503EECCA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71878" w14:textId="77777777" w:rsidR="0041535F" w:rsidRDefault="0041535F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Medische specialistische zorg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26D6F" w14:textId="77777777" w:rsidR="0041535F" w:rsidRPr="0051771D" w:rsidRDefault="0041535F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D4439" w14:textId="77777777" w:rsidR="0041535F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41535F" w:rsidRPr="0051771D" w14:paraId="5F4C5D80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ED00F" w14:textId="77777777" w:rsidR="0041535F" w:rsidRDefault="0041535F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Fysiotherapie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09EA5" w14:textId="77777777" w:rsidR="0041535F" w:rsidRPr="0051771D" w:rsidRDefault="0041535F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31FEA" w14:textId="77777777" w:rsidR="0041535F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</w:tr>
      <w:tr w:rsidR="0041535F" w:rsidRPr="0051771D" w14:paraId="0E7B6ABF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BDD55" w14:textId="77777777" w:rsidR="0041535F" w:rsidRDefault="0041535F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Begeleiding bij epilepsie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6B396" w14:textId="77777777" w:rsidR="0041535F" w:rsidRPr="0051771D" w:rsidRDefault="0041535F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453B0" w14:textId="77777777" w:rsidR="0041535F" w:rsidRPr="0051771D" w:rsidRDefault="003C1006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41535F" w:rsidRPr="0051771D" w14:paraId="2CEE463E" w14:textId="77777777" w:rsidTr="0041535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AD2C4" w14:textId="77777777" w:rsidR="0041535F" w:rsidRDefault="0041535F" w:rsidP="0041535F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Heeft de leerling een eigen leerlijn gevolgd?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47794" w14:textId="77777777" w:rsidR="0041535F" w:rsidRPr="0051771D" w:rsidRDefault="0041535F" w:rsidP="00C546D9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C4274" w14:textId="77777777" w:rsidR="0041535F" w:rsidRPr="0051771D" w:rsidRDefault="0041535F" w:rsidP="0051771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 ja, welke?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</w:tbl>
    <w:p w14:paraId="4C0973CB" w14:textId="77777777" w:rsidR="00C8448D" w:rsidRDefault="00C8448D" w:rsidP="00C8448D">
      <w:pPr>
        <w:pStyle w:val="Voetnoottekst"/>
        <w:rPr>
          <w:rFonts w:ascii="Arial" w:hAnsi="Arial"/>
          <w:sz w:val="22"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3"/>
      </w:tblGrid>
      <w:tr w:rsidR="0041535F" w:rsidRPr="0051771D" w14:paraId="5CECA44F" w14:textId="77777777" w:rsidTr="004537F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C0039" w14:textId="77777777" w:rsidR="00DB4FDB" w:rsidRDefault="0019540A" w:rsidP="00DB4FDB">
            <w:pPr>
              <w:pStyle w:val="Geenafstand"/>
            </w:pPr>
            <w:r w:rsidRPr="0019540A">
              <w:rPr>
                <w:rFonts w:ascii="Calibri" w:hAnsi="Calibri"/>
              </w:rPr>
              <w:t>Welk advies</w:t>
            </w:r>
            <w:r w:rsidRPr="004537FB">
              <w:rPr>
                <w:rFonts w:ascii="Calibri" w:hAnsi="Calibri"/>
              </w:rPr>
              <w:t xml:space="preserve"> </w:t>
            </w:r>
            <w:r w:rsidRPr="0019540A">
              <w:rPr>
                <w:rFonts w:ascii="Calibri" w:hAnsi="Calibri"/>
              </w:rPr>
              <w:t>geeft u t.a.v. het vervolg van de hierboven genoemde problematiek?</w:t>
            </w:r>
            <w:r>
              <w:t xml:space="preserve"> </w:t>
            </w:r>
          </w:p>
          <w:p w14:paraId="5E915D80" w14:textId="77777777" w:rsidR="00DB4FDB" w:rsidRDefault="00DB4FDB" w:rsidP="00DB4FDB">
            <w:pPr>
              <w:pStyle w:val="Geenafstand"/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9BCECB1" w14:textId="77777777" w:rsidR="00DB4FDB" w:rsidRDefault="00DB4FDB" w:rsidP="00DB4FDB">
            <w:pPr>
              <w:pStyle w:val="Geenafstand"/>
            </w:pPr>
          </w:p>
          <w:p w14:paraId="2FD0F913" w14:textId="77777777" w:rsidR="00DB4FDB" w:rsidRDefault="00DB4FDB" w:rsidP="00DB4FDB">
            <w:pPr>
              <w:pStyle w:val="Geenafstand"/>
            </w:pPr>
          </w:p>
          <w:p w14:paraId="7EF01F45" w14:textId="77777777" w:rsidR="0041535F" w:rsidRPr="0051771D" w:rsidRDefault="0041535F" w:rsidP="00DB4FDB">
            <w:pPr>
              <w:pStyle w:val="Geenafstand"/>
              <w:rPr>
                <w:rFonts w:ascii="Calibri" w:hAnsi="Calibri"/>
                <w:b/>
              </w:rPr>
            </w:pPr>
          </w:p>
        </w:tc>
      </w:tr>
    </w:tbl>
    <w:p w14:paraId="7D68497B" w14:textId="77777777" w:rsidR="0041535F" w:rsidRDefault="0041535F" w:rsidP="00C8448D">
      <w:pPr>
        <w:pStyle w:val="Voetnoottekst"/>
        <w:rPr>
          <w:rFonts w:ascii="Arial" w:hAnsi="Arial"/>
          <w:sz w:val="22"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3"/>
      </w:tblGrid>
      <w:tr w:rsidR="0000598C" w:rsidRPr="0051771D" w14:paraId="0A698C03" w14:textId="77777777" w:rsidTr="0051771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D7EB45" w14:textId="77777777" w:rsidR="0000598C" w:rsidRPr="0051771D" w:rsidRDefault="0000598C" w:rsidP="00DF6FD8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t>Schoolverloop</w:t>
            </w:r>
          </w:p>
        </w:tc>
      </w:tr>
      <w:tr w:rsidR="00DF6FD8" w:rsidRPr="0051771D" w14:paraId="53620096" w14:textId="77777777" w:rsidTr="0051771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D0FAE" w14:textId="77777777" w:rsidR="008748D1" w:rsidRPr="0051771D" w:rsidRDefault="008748D1" w:rsidP="008748D1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Schoolverloop</w:t>
            </w:r>
            <w:r w:rsidRPr="0051771D">
              <w:rPr>
                <w:rFonts w:ascii="Calibri" w:hAnsi="Calibri"/>
              </w:rPr>
              <w:tab/>
              <w:t>1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35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0"/>
            <w:r w:rsidRPr="0051771D">
              <w:rPr>
                <w:rFonts w:ascii="Calibri" w:hAnsi="Calibri"/>
              </w:rPr>
              <w:tab/>
              <w:t>2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36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1"/>
            <w:r w:rsidRPr="0051771D">
              <w:rPr>
                <w:rFonts w:ascii="Calibri" w:hAnsi="Calibri"/>
              </w:rPr>
              <w:tab/>
              <w:t>3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37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2"/>
            <w:r w:rsidRPr="0051771D">
              <w:rPr>
                <w:rFonts w:ascii="Calibri" w:hAnsi="Calibri"/>
              </w:rPr>
              <w:tab/>
              <w:t>4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38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3"/>
            <w:r w:rsidRPr="0051771D">
              <w:rPr>
                <w:rFonts w:ascii="Calibri" w:hAnsi="Calibri"/>
              </w:rPr>
              <w:tab/>
              <w:t>5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39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4"/>
            <w:r w:rsidRPr="0051771D">
              <w:rPr>
                <w:rFonts w:ascii="Calibri" w:hAnsi="Calibri"/>
              </w:rPr>
              <w:tab/>
              <w:t>6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40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5"/>
            <w:r w:rsidRPr="0051771D">
              <w:rPr>
                <w:rFonts w:ascii="Calibri" w:hAnsi="Calibri"/>
              </w:rPr>
              <w:tab/>
              <w:t>7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41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6"/>
            <w:r w:rsidRPr="0051771D">
              <w:rPr>
                <w:rFonts w:ascii="Calibri" w:hAnsi="Calibri"/>
              </w:rPr>
              <w:tab/>
              <w:t>8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142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7"/>
          </w:p>
          <w:p w14:paraId="71BF4FB6" w14:textId="77777777" w:rsidR="00DF6FD8" w:rsidRPr="0051771D" w:rsidRDefault="008748D1" w:rsidP="008748D1">
            <w:pPr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</w:rPr>
              <w:t>Doublure</w:t>
            </w:r>
            <w:r w:rsidRPr="0051771D">
              <w:rPr>
                <w:rFonts w:ascii="Calibri" w:hAnsi="Calibri"/>
              </w:rPr>
              <w:tab/>
              <w:t>1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43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8"/>
            <w:r w:rsidRPr="0051771D">
              <w:rPr>
                <w:rFonts w:ascii="Calibri" w:hAnsi="Calibri"/>
              </w:rPr>
              <w:tab/>
              <w:t>2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44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39"/>
            <w:r w:rsidRPr="0051771D">
              <w:rPr>
                <w:rFonts w:ascii="Calibri" w:hAnsi="Calibri"/>
              </w:rPr>
              <w:tab/>
              <w:t>3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45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0"/>
            <w:r w:rsidRPr="0051771D">
              <w:rPr>
                <w:rFonts w:ascii="Calibri" w:hAnsi="Calibri"/>
              </w:rPr>
              <w:tab/>
              <w:t>4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46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1"/>
            <w:r w:rsidRPr="0051771D">
              <w:rPr>
                <w:rFonts w:ascii="Calibri" w:hAnsi="Calibri"/>
              </w:rPr>
              <w:tab/>
              <w:t>5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147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2"/>
            <w:r w:rsidRPr="0051771D">
              <w:rPr>
                <w:rFonts w:ascii="Calibri" w:hAnsi="Calibri"/>
              </w:rPr>
              <w:tab/>
              <w:t>6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48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3"/>
            <w:r w:rsidRPr="0051771D">
              <w:rPr>
                <w:rFonts w:ascii="Calibri" w:hAnsi="Calibri"/>
              </w:rPr>
              <w:tab/>
              <w:t>7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49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4"/>
            <w:r w:rsidRPr="0051771D">
              <w:rPr>
                <w:rFonts w:ascii="Calibri" w:hAnsi="Calibri"/>
              </w:rPr>
              <w:tab/>
              <w:t>8</w:t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150"/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bookmarkEnd w:id="45"/>
          </w:p>
        </w:tc>
      </w:tr>
    </w:tbl>
    <w:p w14:paraId="71BD63EA" w14:textId="77777777" w:rsidR="000E5469" w:rsidRDefault="000E5469" w:rsidP="00137108">
      <w:pPr>
        <w:rPr>
          <w:b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6"/>
        <w:gridCol w:w="4957"/>
      </w:tblGrid>
      <w:tr w:rsidR="00C8448D" w:rsidRPr="0051771D" w14:paraId="24D8332E" w14:textId="77777777" w:rsidTr="0051771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AEF7A8" w14:textId="77777777" w:rsidR="00C8448D" w:rsidRPr="0051771D" w:rsidRDefault="00C8448D" w:rsidP="0051771D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t>Is er sprake van schoolverzuim geweest?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5F8E06" w14:textId="77777777" w:rsidR="00C8448D" w:rsidRPr="0051771D" w:rsidRDefault="00C8448D" w:rsidP="0051771D">
            <w:pPr>
              <w:pStyle w:val="Geenafstand"/>
              <w:rPr>
                <w:rFonts w:ascii="Calibri" w:hAnsi="Calibri"/>
                <w:b/>
              </w:rPr>
            </w:pPr>
            <w:r w:rsidRPr="0051771D">
              <w:rPr>
                <w:rFonts w:ascii="Calibri" w:hAnsi="Calibri"/>
                <w:b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153"/>
            <w:r w:rsidRPr="0051771D">
              <w:rPr>
                <w:rFonts w:ascii="Calibri" w:hAnsi="Calibri"/>
                <w:b/>
              </w:rPr>
              <w:instrText xml:space="preserve"> FORMCHECKBOX </w:instrText>
            </w:r>
            <w:r w:rsidRPr="0051771D">
              <w:rPr>
                <w:rFonts w:ascii="Calibri" w:hAnsi="Calibri"/>
                <w:b/>
              </w:rPr>
            </w:r>
            <w:r w:rsidRPr="0051771D">
              <w:rPr>
                <w:rFonts w:ascii="Calibri" w:hAnsi="Calibri"/>
                <w:b/>
              </w:rPr>
              <w:fldChar w:fldCharType="end"/>
            </w:r>
            <w:bookmarkEnd w:id="46"/>
            <w:r w:rsidRPr="0051771D">
              <w:rPr>
                <w:rFonts w:ascii="Calibri" w:hAnsi="Calibri"/>
                <w:b/>
              </w:rPr>
              <w:t xml:space="preserve">Ja        </w:t>
            </w:r>
            <w:r w:rsidRPr="0051771D">
              <w:rPr>
                <w:rFonts w:ascii="Calibri" w:hAnsi="Calibri"/>
                <w:b/>
              </w:rP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154"/>
            <w:r w:rsidRPr="0051771D">
              <w:rPr>
                <w:rFonts w:ascii="Calibri" w:hAnsi="Calibri"/>
                <w:b/>
              </w:rPr>
              <w:instrText xml:space="preserve"> FORMCHECKBOX </w:instrText>
            </w:r>
            <w:r w:rsidRPr="0051771D">
              <w:rPr>
                <w:rFonts w:ascii="Calibri" w:hAnsi="Calibri"/>
                <w:b/>
              </w:rPr>
            </w:r>
            <w:r w:rsidRPr="0051771D">
              <w:rPr>
                <w:rFonts w:ascii="Calibri" w:hAnsi="Calibri"/>
                <w:b/>
              </w:rPr>
              <w:fldChar w:fldCharType="end"/>
            </w:r>
            <w:bookmarkEnd w:id="47"/>
            <w:r w:rsidRPr="0051771D">
              <w:rPr>
                <w:rFonts w:ascii="Calibri" w:hAnsi="Calibri"/>
                <w:b/>
              </w:rPr>
              <w:t>Nee</w:t>
            </w:r>
          </w:p>
        </w:tc>
      </w:tr>
      <w:tr w:rsidR="008748D1" w:rsidRPr="0051771D" w14:paraId="13789C03" w14:textId="77777777" w:rsidTr="0051771D"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02BA1" w14:textId="77777777" w:rsidR="00714C24" w:rsidRDefault="00714C24" w:rsidP="00714C24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zijn moge</w:t>
            </w:r>
            <w:r w:rsidR="00C8448D" w:rsidRPr="0051771D">
              <w:rPr>
                <w:rFonts w:ascii="Calibri" w:hAnsi="Calibri"/>
              </w:rPr>
              <w:t>lijk</w:t>
            </w:r>
            <w:r>
              <w:rPr>
                <w:rFonts w:ascii="Calibri" w:hAnsi="Calibri"/>
              </w:rPr>
              <w:t>e</w:t>
            </w:r>
            <w:r w:rsidR="00C8448D" w:rsidRPr="0051771D">
              <w:rPr>
                <w:rFonts w:ascii="Calibri" w:hAnsi="Calibri"/>
              </w:rPr>
              <w:t xml:space="preserve"> oorzaken?</w:t>
            </w:r>
          </w:p>
          <w:p w14:paraId="740670A3" w14:textId="77777777" w:rsidR="00714C24" w:rsidRDefault="00714C24" w:rsidP="00714C24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361C236A" w14:textId="77777777" w:rsidR="00714C24" w:rsidRDefault="00714C24" w:rsidP="00714C24">
            <w:pPr>
              <w:pStyle w:val="Geenafstand"/>
              <w:rPr>
                <w:rFonts w:ascii="Calibri" w:hAnsi="Calibri"/>
              </w:rPr>
            </w:pPr>
          </w:p>
          <w:p w14:paraId="70875945" w14:textId="77777777" w:rsidR="008748D1" w:rsidRPr="0051771D" w:rsidRDefault="008748D1" w:rsidP="00714C24">
            <w:pPr>
              <w:pStyle w:val="Geenafstand"/>
              <w:rPr>
                <w:rFonts w:ascii="Calibri" w:hAnsi="Calibri"/>
              </w:rPr>
            </w:pPr>
          </w:p>
        </w:tc>
      </w:tr>
    </w:tbl>
    <w:p w14:paraId="1505E0F4" w14:textId="77777777" w:rsidR="008748D1" w:rsidRPr="004537FB" w:rsidRDefault="008748D1" w:rsidP="00137108">
      <w:pPr>
        <w:rPr>
          <w:rFonts w:ascii="Calibri" w:hAnsi="Calibri"/>
          <w:b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260"/>
        <w:gridCol w:w="1701"/>
        <w:gridCol w:w="3578"/>
      </w:tblGrid>
      <w:tr w:rsidR="0019540A" w:rsidRPr="0051771D" w14:paraId="47DA58BB" w14:textId="77777777" w:rsidTr="001C34DD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D93BD85" w14:textId="77777777" w:rsidR="0019540A" w:rsidRPr="001B7F86" w:rsidRDefault="0019540A" w:rsidP="003136FF">
            <w:pPr>
              <w:pStyle w:val="Geenafstand"/>
              <w:rPr>
                <w:rFonts w:ascii="Calibri" w:hAnsi="Calibri"/>
                <w:b/>
              </w:rPr>
            </w:pPr>
            <w:r w:rsidRPr="001B7F86">
              <w:rPr>
                <w:rFonts w:ascii="Calibri" w:hAnsi="Calibri"/>
                <w:b/>
              </w:rPr>
              <w:t xml:space="preserve">Is er voor de leerling begeleiding geweest? </w:t>
            </w:r>
          </w:p>
        </w:tc>
      </w:tr>
      <w:tr w:rsidR="0019540A" w:rsidRPr="0051771D" w14:paraId="2CA6E38A" w14:textId="77777777" w:rsidTr="003136F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C75E" w14:textId="77777777" w:rsidR="0019540A" w:rsidRPr="0051771D" w:rsidRDefault="0019540A" w:rsidP="0019540A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t>Ja</w:t>
            </w:r>
            <w:r w:rsidRPr="0051771D">
              <w:rPr>
                <w:rFonts w:ascii="Calibri" w:hAnsi="Calibri"/>
              </w:rPr>
              <w:tab/>
              <w:t xml:space="preserve">Nee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F14EC" w14:textId="77777777" w:rsidR="0019540A" w:rsidRPr="0051771D" w:rsidRDefault="0019540A" w:rsidP="00195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8F47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F8610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Reden</w:t>
            </w:r>
          </w:p>
        </w:tc>
      </w:tr>
      <w:tr w:rsidR="0019540A" w:rsidRPr="0051771D" w14:paraId="0B01543F" w14:textId="77777777" w:rsidTr="003136F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3E2CD" w14:textId="77777777" w:rsidR="0019540A" w:rsidRPr="0051771D" w:rsidRDefault="0019540A" w:rsidP="0019540A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098C2" w14:textId="77777777" w:rsidR="0019540A" w:rsidRPr="0051771D" w:rsidRDefault="0019540A" w:rsidP="00195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Schoolbegeleidingsdienst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10C7E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8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8F238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19540A" w:rsidRPr="0051771D" w14:paraId="776530DF" w14:textId="77777777" w:rsidTr="003136F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998C7" w14:textId="77777777" w:rsidR="0019540A" w:rsidRPr="0051771D" w:rsidRDefault="0019540A" w:rsidP="0019540A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6E45C" w14:textId="77777777" w:rsidR="0019540A" w:rsidRPr="0051771D" w:rsidRDefault="0019540A" w:rsidP="00195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Centrum Jeugd en gezin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35DA3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C033D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  <w:tr w:rsidR="0019540A" w:rsidRPr="0051771D" w14:paraId="24996812" w14:textId="77777777" w:rsidTr="003136F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0C291" w14:textId="77777777" w:rsidR="0019540A" w:rsidRPr="0051771D" w:rsidRDefault="0019540A" w:rsidP="0019540A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4E95A" w14:textId="77777777" w:rsidR="0019540A" w:rsidRPr="0051771D" w:rsidRDefault="0019540A" w:rsidP="00195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Schoolmaatschappelijk werk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8EFC6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2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34A61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</w:tr>
      <w:tr w:rsidR="0019540A" w:rsidRPr="0051771D" w14:paraId="681FA5D3" w14:textId="77777777" w:rsidTr="003136F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A458B" w14:textId="77777777" w:rsidR="0019540A" w:rsidRPr="0051771D" w:rsidRDefault="0019540A" w:rsidP="0019540A">
            <w:pPr>
              <w:rPr>
                <w:rFonts w:ascii="Calibri" w:hAnsi="Calibri"/>
              </w:rPr>
            </w:pPr>
            <w:r w:rsidRPr="0051771D">
              <w:rPr>
                <w:rFonts w:ascii="Calibri" w:hAnsi="Calibri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  <w:r w:rsidRPr="0051771D">
              <w:rPr>
                <w:rFonts w:ascii="Calibri" w:hAnsi="Calibri"/>
              </w:rPr>
              <w:tab/>
            </w:r>
            <w:r w:rsidRPr="0051771D">
              <w:rPr>
                <w:rFonts w:ascii="Calibri" w:hAnsi="Calibri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1D">
              <w:rPr>
                <w:rFonts w:ascii="Calibri" w:hAnsi="Calibri"/>
              </w:rPr>
              <w:instrText xml:space="preserve"> FORMCHECKBOX </w:instrText>
            </w:r>
            <w:r w:rsidRPr="0051771D">
              <w:rPr>
                <w:rFonts w:ascii="Calibri" w:hAnsi="Calibri"/>
              </w:rPr>
            </w:r>
            <w:r w:rsidRPr="0051771D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AB884" w14:textId="77777777" w:rsidR="0019540A" w:rsidRPr="0051771D" w:rsidRDefault="0019540A" w:rsidP="00195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Overig: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583AF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5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A159" w14:textId="77777777" w:rsidR="0019540A" w:rsidRPr="0051771D" w:rsidRDefault="0019540A" w:rsidP="0019540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6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</w:tr>
    </w:tbl>
    <w:p w14:paraId="21298F55" w14:textId="77777777" w:rsidR="0019540A" w:rsidRPr="004537FB" w:rsidRDefault="0019540A" w:rsidP="00137108">
      <w:pPr>
        <w:rPr>
          <w:rFonts w:ascii="Calibri" w:hAnsi="Calibri"/>
          <w:b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701"/>
        <w:gridCol w:w="1701"/>
        <w:gridCol w:w="1701"/>
        <w:gridCol w:w="1593"/>
      </w:tblGrid>
      <w:tr w:rsidR="001B7F86" w:rsidRPr="001B7F86" w14:paraId="26234997" w14:textId="77777777" w:rsidTr="003A746D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6C7723" w14:textId="77777777" w:rsidR="001B7F86" w:rsidRPr="001B7F86" w:rsidRDefault="001B7F86" w:rsidP="001C34DD">
            <w:pPr>
              <w:pStyle w:val="Geenafstan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Overig aanvullende informatie</w:t>
            </w:r>
            <w:r w:rsidRPr="001B7F86">
              <w:rPr>
                <w:rFonts w:ascii="Calibri" w:hAnsi="Calibri"/>
                <w:b/>
              </w:rPr>
              <w:t xml:space="preserve"> </w:t>
            </w:r>
          </w:p>
        </w:tc>
      </w:tr>
      <w:tr w:rsidR="001B7F86" w:rsidRPr="0051771D" w14:paraId="382D7C50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F176" w14:textId="77777777" w:rsidR="001B7F86" w:rsidRPr="0051771D" w:rsidRDefault="001B7F86" w:rsidP="001C34D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Hoe beoordeelt 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F9E9" w14:textId="77777777" w:rsidR="001B7F86" w:rsidRPr="0051771D" w:rsidRDefault="001B7F86" w:rsidP="00075FC5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2267" w14:textId="77777777" w:rsidR="001B7F86" w:rsidRPr="0051771D" w:rsidRDefault="001B7F86" w:rsidP="00075FC5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Voldoende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C38E" w14:textId="77777777" w:rsidR="001B7F86" w:rsidRPr="0051771D" w:rsidRDefault="001B7F86" w:rsidP="00075FC5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D50F" w14:textId="77777777" w:rsidR="001B7F86" w:rsidRPr="0051771D" w:rsidRDefault="001B7F86" w:rsidP="00075FC5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zwak</w:t>
            </w:r>
          </w:p>
        </w:tc>
      </w:tr>
      <w:tr w:rsidR="001B7F86" w:rsidRPr="0051771D" w14:paraId="17425DA5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D710" w14:textId="77777777" w:rsidR="001B7F86" w:rsidRPr="004537FB" w:rsidRDefault="001B7F86" w:rsidP="001B7F86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Concentratie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5E06" w14:textId="77777777" w:rsidR="001B7F86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67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4E486" w14:textId="77777777" w:rsidR="001B7F86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68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FA213" w14:textId="77777777" w:rsidR="001B7F86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169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991FC" w14:textId="77777777" w:rsidR="001B7F86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170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0"/>
          </w:p>
        </w:tc>
      </w:tr>
      <w:tr w:rsidR="003A746D" w:rsidRPr="0051771D" w14:paraId="6700A39B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4866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Verstandelijk inzicht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5982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B8BA5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9145B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EB19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503BB3C6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6DEB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Mondeling taalgebruik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28678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D88F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CC16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4DF0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545F8521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86A1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Handschrift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57DD7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99984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332D2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1824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2433FF2B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32AB0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Doorzettingsvermogen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98AC4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D392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74121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A30EF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70C4AA4E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0CCE4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Werktempo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1307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D96A7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978CF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C65A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3CFFB743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6F18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Nauwkeurigheid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0BB5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0E235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2FC05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B33D2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4ABBC6CE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531E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Zelfstandigheid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F6E35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3A59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496D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C12D8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45F13B3A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9A9D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Theoretisch leren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6415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58B50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E345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A8A88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7B168D45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0646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Praktisch leren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F7BFB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409C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7D69B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0E4C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5B1C051D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997D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Bewegingsonderwijs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B08FB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4645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A51AB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BF4D3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1CE6E03C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07CB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Wereldoriëntatie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0E3E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47AC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7C870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152E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31098A93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0FC6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Engels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AFEAF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9850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0FDF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C9F56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4413AFEC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5E532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Creatieve vakken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6870F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80067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41A81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98B5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30BE6517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BB5D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Motivatie /  inzet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0B554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9297D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96F4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00DCD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500B9857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E140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Verzorging huiswerk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60914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6F9EA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E61F1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55E3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11C7C68C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2841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Overactief gedrag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53FF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3FEB0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E6781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570DD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2C7811F4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B0CB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Zelfvertrouwen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31D9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3B68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F00A3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836B9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30021252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80B4" w14:textId="77777777" w:rsidR="003A746D" w:rsidRPr="004537FB" w:rsidRDefault="003A746D" w:rsidP="003A746D">
            <w:pPr>
              <w:pStyle w:val="Geenafstand"/>
              <w:rPr>
                <w:rFonts w:ascii="Calibri" w:hAnsi="Calibri"/>
                <w:sz w:val="20"/>
              </w:rPr>
            </w:pPr>
            <w:r w:rsidRPr="004537FB">
              <w:rPr>
                <w:rFonts w:ascii="Calibri" w:hAnsi="Calibri"/>
              </w:rPr>
              <w:t xml:space="preserve">Sociaal gedrag naar </w:t>
            </w:r>
            <w:r w:rsidRPr="004537FB">
              <w:rPr>
                <w:rFonts w:ascii="Calibri" w:hAnsi="Calibri"/>
                <w:szCs w:val="22"/>
              </w:rPr>
              <w:t>leerlingen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742AD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58CB0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30B5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7B6F1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A746D" w:rsidRPr="0051771D" w14:paraId="240998AE" w14:textId="77777777" w:rsidTr="003A746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5944D" w14:textId="77777777" w:rsidR="003A746D" w:rsidRPr="004537FB" w:rsidRDefault="003A746D" w:rsidP="003A746D">
            <w:pPr>
              <w:pStyle w:val="Geenafstand"/>
              <w:rPr>
                <w:rFonts w:ascii="Calibri" w:hAnsi="Calibri"/>
              </w:rPr>
            </w:pPr>
            <w:r w:rsidRPr="004537FB">
              <w:rPr>
                <w:rFonts w:ascii="Calibri" w:hAnsi="Calibri"/>
              </w:rPr>
              <w:t>Sociaal gedrag naar volwassenen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736DF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0EE3E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08335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67B6C" w14:textId="77777777" w:rsidR="003A746D" w:rsidRPr="0051771D" w:rsidRDefault="003A746D" w:rsidP="003A746D">
            <w:pPr>
              <w:pStyle w:val="Geenafstan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tievakje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1F3318C4" w14:textId="77777777" w:rsidR="001B7F86" w:rsidRPr="004537FB" w:rsidRDefault="001B7F86" w:rsidP="00137108">
      <w:pPr>
        <w:rPr>
          <w:rFonts w:ascii="Calibri" w:hAnsi="Calibri"/>
          <w:b/>
        </w:rPr>
      </w:pPr>
    </w:p>
    <w:tbl>
      <w:tblPr>
        <w:tblW w:w="9913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3"/>
      </w:tblGrid>
      <w:tr w:rsidR="003A746D" w:rsidRPr="0051771D" w14:paraId="0864FD0F" w14:textId="77777777" w:rsidTr="001C34DD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9CA9C" w14:textId="77777777" w:rsidR="009E1D68" w:rsidRDefault="003A746D" w:rsidP="001C34D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Toelichting</w:t>
            </w:r>
          </w:p>
          <w:p w14:paraId="57EE6703" w14:textId="77777777" w:rsidR="003A746D" w:rsidRDefault="008732DA" w:rsidP="001C34DD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1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  <w:p w14:paraId="6FF2BB99" w14:textId="77777777" w:rsidR="009E1D68" w:rsidRDefault="009E1D68" w:rsidP="001C34DD">
            <w:pPr>
              <w:pStyle w:val="Geenafstand"/>
              <w:rPr>
                <w:rFonts w:ascii="Calibri" w:hAnsi="Calibri"/>
              </w:rPr>
            </w:pPr>
          </w:p>
          <w:p w14:paraId="4E13D0CC" w14:textId="77777777" w:rsidR="009E1D68" w:rsidRDefault="009E1D68" w:rsidP="001C34DD">
            <w:pPr>
              <w:pStyle w:val="Geenafstand"/>
              <w:rPr>
                <w:rFonts w:ascii="Calibri" w:hAnsi="Calibri"/>
              </w:rPr>
            </w:pPr>
          </w:p>
          <w:p w14:paraId="693DF175" w14:textId="77777777" w:rsidR="009E1D68" w:rsidRPr="0051771D" w:rsidRDefault="009E1D68" w:rsidP="001C34DD">
            <w:pPr>
              <w:pStyle w:val="Geenafstand"/>
              <w:rPr>
                <w:rFonts w:ascii="Calibri" w:hAnsi="Calibri"/>
              </w:rPr>
            </w:pPr>
          </w:p>
        </w:tc>
      </w:tr>
    </w:tbl>
    <w:p w14:paraId="254CDCFA" w14:textId="77777777" w:rsidR="002365B5" w:rsidRDefault="002365B5" w:rsidP="00291FE9">
      <w:pPr>
        <w:ind w:right="284"/>
      </w:pPr>
    </w:p>
    <w:p w14:paraId="10C622F6" w14:textId="77777777" w:rsidR="001C58AB" w:rsidRDefault="001C58AB">
      <w:pPr>
        <w:ind w:right="284"/>
      </w:pPr>
    </w:p>
    <w:p w14:paraId="1C37FD6D" w14:textId="77777777" w:rsidR="009E1D68" w:rsidRDefault="009E1D68">
      <w:pPr>
        <w:ind w:right="284"/>
      </w:pPr>
    </w:p>
    <w:p w14:paraId="2B021212" w14:textId="77777777" w:rsidR="009E1D68" w:rsidRPr="004537FB" w:rsidRDefault="009E1D68" w:rsidP="009E1D68">
      <w:pPr>
        <w:rPr>
          <w:rFonts w:ascii="Calibri" w:hAnsi="Calibri"/>
        </w:rPr>
      </w:pPr>
      <w:r w:rsidRPr="004537FB">
        <w:rPr>
          <w:rFonts w:ascii="Calibri" w:hAnsi="Calibri"/>
        </w:rPr>
        <w:t>Naam directeur:</w:t>
      </w:r>
      <w:r w:rsidRPr="004537FB">
        <w:rPr>
          <w:rFonts w:ascii="Calibri" w:hAnsi="Calibri"/>
        </w:rPr>
        <w:fldChar w:fldCharType="begin">
          <w:ffData>
            <w:name w:val="Tekstvak234"/>
            <w:enabled/>
            <w:calcOnExit w:val="0"/>
            <w:textInput/>
          </w:ffData>
        </w:fldChar>
      </w:r>
      <w:bookmarkStart w:id="62" w:name="Tekstvak234"/>
      <w:r w:rsidRPr="004537FB">
        <w:rPr>
          <w:rFonts w:ascii="Calibri" w:hAnsi="Calibri"/>
        </w:rPr>
        <w:instrText xml:space="preserve"> FORMTEXT </w:instrText>
      </w:r>
      <w:r w:rsidRPr="004537FB">
        <w:rPr>
          <w:rFonts w:ascii="Calibri" w:hAnsi="Calibri"/>
        </w:rPr>
      </w:r>
      <w:r w:rsidRPr="004537FB">
        <w:rPr>
          <w:rFonts w:ascii="Calibri" w:hAnsi="Calibri"/>
        </w:rPr>
        <w:fldChar w:fldCharType="separate"/>
      </w:r>
      <w:r w:rsidRPr="004537FB">
        <w:rPr>
          <w:rFonts w:ascii="Calibri" w:hAnsi="Calibri"/>
          <w:noProof/>
        </w:rPr>
        <w:t> </w:t>
      </w:r>
      <w:r w:rsidRPr="004537FB">
        <w:rPr>
          <w:rFonts w:ascii="Calibri" w:hAnsi="Calibri"/>
          <w:noProof/>
        </w:rPr>
        <w:t> </w:t>
      </w:r>
      <w:r w:rsidRPr="004537FB">
        <w:rPr>
          <w:rFonts w:ascii="Calibri" w:hAnsi="Calibri"/>
          <w:noProof/>
        </w:rPr>
        <w:t> </w:t>
      </w:r>
      <w:r w:rsidRPr="004537FB">
        <w:rPr>
          <w:rFonts w:ascii="Calibri" w:hAnsi="Calibri"/>
          <w:noProof/>
        </w:rPr>
        <w:t> </w:t>
      </w:r>
      <w:r w:rsidRPr="004537FB">
        <w:rPr>
          <w:rFonts w:ascii="Calibri" w:hAnsi="Calibri"/>
          <w:noProof/>
        </w:rPr>
        <w:t> </w:t>
      </w:r>
      <w:r w:rsidRPr="004537FB">
        <w:rPr>
          <w:rFonts w:ascii="Calibri" w:hAnsi="Calibri"/>
        </w:rPr>
        <w:fldChar w:fldCharType="end"/>
      </w:r>
      <w:bookmarkEnd w:id="62"/>
      <w:r w:rsidRPr="004537FB">
        <w:rPr>
          <w:rFonts w:ascii="Calibri" w:hAnsi="Calibri"/>
        </w:rPr>
        <w:tab/>
        <w:t xml:space="preserve">  </w:t>
      </w:r>
      <w:r w:rsidRPr="004537FB">
        <w:rPr>
          <w:rFonts w:ascii="Calibri" w:hAnsi="Calibri"/>
        </w:rPr>
        <w:tab/>
      </w:r>
      <w:r w:rsidRPr="004537FB">
        <w:rPr>
          <w:rFonts w:ascii="Calibri" w:hAnsi="Calibri"/>
        </w:rPr>
        <w:tab/>
      </w:r>
      <w:r w:rsidRPr="004537FB">
        <w:rPr>
          <w:rFonts w:ascii="Calibri" w:hAnsi="Calibri"/>
        </w:rPr>
        <w:tab/>
      </w:r>
      <w:r w:rsidR="00DB4FDB">
        <w:rPr>
          <w:rFonts w:ascii="Calibri" w:hAnsi="Calibri"/>
        </w:rPr>
        <w:t xml:space="preserve">            </w:t>
      </w:r>
      <w:r w:rsidRPr="004537FB">
        <w:rPr>
          <w:rFonts w:ascii="Calibri" w:hAnsi="Calibri"/>
        </w:rPr>
        <w:t>Handtekening: ______________________</w:t>
      </w:r>
    </w:p>
    <w:p w14:paraId="097BFD5B" w14:textId="77777777" w:rsidR="006B016F" w:rsidRDefault="006B016F">
      <w:pPr>
        <w:pStyle w:val="Voetnoottekst"/>
        <w:rPr>
          <w:rFonts w:ascii="Arial" w:hAnsi="Arial"/>
          <w:b/>
          <w:sz w:val="22"/>
        </w:rPr>
      </w:pPr>
    </w:p>
    <w:p w14:paraId="74B3441A" w14:textId="77777777" w:rsidR="00C50E96" w:rsidRPr="00C50E96" w:rsidRDefault="001C58AB" w:rsidP="00C50E96">
      <w:pPr>
        <w:shd w:val="clear" w:color="auto" w:fill="FFFFFF"/>
        <w:jc w:val="both"/>
        <w:rPr>
          <w:rFonts w:ascii="Calibri" w:eastAsia="Calibri" w:hAnsi="Calibri" w:cs="Tahoma"/>
          <w:b/>
          <w:szCs w:val="22"/>
          <w:lang w:eastAsia="en-US"/>
        </w:rPr>
      </w:pPr>
      <w:r>
        <w:rPr>
          <w:b/>
          <w:sz w:val="28"/>
        </w:rPr>
        <w:br w:type="page"/>
      </w:r>
      <w:r w:rsidR="00C50E96" w:rsidRPr="00C50E96">
        <w:rPr>
          <w:rFonts w:ascii="Calibri" w:eastAsia="Calibri" w:hAnsi="Calibri" w:cs="Tahoma"/>
          <w:b/>
          <w:szCs w:val="22"/>
          <w:lang w:eastAsia="en-US"/>
        </w:rPr>
        <w:lastRenderedPageBreak/>
        <w:t xml:space="preserve">Wanneer er geen Vroege Toets gemaakt is of er is </w:t>
      </w:r>
      <w:r w:rsidR="00B439AB">
        <w:rPr>
          <w:rFonts w:ascii="Calibri" w:eastAsia="Calibri" w:hAnsi="Calibri" w:cs="Tahoma"/>
          <w:b/>
          <w:szCs w:val="22"/>
          <w:lang w:eastAsia="en-US"/>
        </w:rPr>
        <w:t xml:space="preserve">na de Vroege Toets </w:t>
      </w:r>
      <w:r w:rsidR="00C50E96" w:rsidRPr="00C50E96">
        <w:rPr>
          <w:rFonts w:ascii="Calibri" w:eastAsia="Calibri" w:hAnsi="Calibri" w:cs="Tahoma"/>
          <w:b/>
          <w:szCs w:val="22"/>
          <w:lang w:eastAsia="en-US"/>
        </w:rPr>
        <w:t>gewijzigde informatie aangeleverd dan deze pagina invullen!</w:t>
      </w:r>
    </w:p>
    <w:p w14:paraId="1C48948E" w14:textId="77777777" w:rsidR="00C50E96" w:rsidRDefault="00C50E96" w:rsidP="00C50E96">
      <w:pPr>
        <w:pStyle w:val="Geenafstand"/>
        <w:jc w:val="both"/>
      </w:pPr>
    </w:p>
    <w:p w14:paraId="2777CFD9" w14:textId="77777777" w:rsidR="00C50E96" w:rsidRPr="00C50E96" w:rsidRDefault="00C50E96" w:rsidP="00C50E96">
      <w:pPr>
        <w:rPr>
          <w:rFonts w:ascii="Calibri" w:eastAsia="Calibri" w:hAnsi="Calibri"/>
          <w:b/>
          <w:szCs w:val="22"/>
          <w:lang w:eastAsia="en-US"/>
        </w:rPr>
      </w:pPr>
      <w:r w:rsidRPr="00C50E96">
        <w:rPr>
          <w:rFonts w:ascii="Calibri" w:eastAsia="Calibri" w:hAnsi="Calibri"/>
          <w:b/>
          <w:szCs w:val="22"/>
          <w:lang w:eastAsia="en-US"/>
        </w:rPr>
        <w:t>Onderzoeksresultaten</w:t>
      </w:r>
    </w:p>
    <w:p w14:paraId="3A6D7D84" w14:textId="77777777" w:rsidR="00C50E96" w:rsidRPr="00C50E96" w:rsidRDefault="00C50E96" w:rsidP="00C50E96">
      <w:pPr>
        <w:rPr>
          <w:rFonts w:ascii="Calibri" w:eastAsia="Calibri" w:hAnsi="Calibri"/>
          <w:i/>
          <w:szCs w:val="22"/>
          <w:lang w:eastAsia="en-US"/>
        </w:rPr>
      </w:pPr>
      <w:r w:rsidRPr="00C50E96">
        <w:rPr>
          <w:rFonts w:ascii="Calibri" w:eastAsia="Calibri" w:hAnsi="Calibri"/>
          <w:i/>
          <w:szCs w:val="22"/>
          <w:lang w:eastAsia="en-US"/>
        </w:rPr>
        <w:t>Cognitieve functioneren</w:t>
      </w:r>
    </w:p>
    <w:p w14:paraId="157507F3" w14:textId="77777777" w:rsidR="00C50E96" w:rsidRPr="00C50E96" w:rsidRDefault="00C50E96" w:rsidP="00C50E96">
      <w:pPr>
        <w:rPr>
          <w:rFonts w:ascii="Calibri" w:eastAsia="Calibri" w:hAnsi="Calibri"/>
          <w:szCs w:val="22"/>
          <w:lang w:eastAsia="en-US"/>
        </w:rPr>
      </w:pPr>
      <w:r w:rsidRPr="00C50E96">
        <w:rPr>
          <w:rFonts w:ascii="Calibri" w:eastAsia="Calibri" w:hAnsi="Calibri"/>
          <w:szCs w:val="22"/>
          <w:lang w:eastAsia="en-US"/>
        </w:rPr>
        <w:t>In onderstaand overzicht wordt de NIO-score</w:t>
      </w:r>
      <w:r w:rsidR="00310A56">
        <w:rPr>
          <w:rFonts w:ascii="Calibri" w:eastAsia="Calibri" w:hAnsi="Calibri"/>
          <w:szCs w:val="22"/>
          <w:lang w:eastAsia="en-US"/>
        </w:rPr>
        <w:t>s</w:t>
      </w:r>
      <w:r w:rsidRPr="00C50E96">
        <w:rPr>
          <w:rFonts w:ascii="Calibri" w:eastAsia="Calibri" w:hAnsi="Calibri"/>
          <w:szCs w:val="22"/>
          <w:lang w:eastAsia="en-US"/>
        </w:rPr>
        <w:t xml:space="preserve"> </w:t>
      </w:r>
      <w:r w:rsidR="00310A56">
        <w:rPr>
          <w:rFonts w:ascii="Calibri" w:eastAsia="Calibri" w:hAnsi="Calibri"/>
          <w:szCs w:val="22"/>
          <w:lang w:eastAsia="en-US"/>
        </w:rPr>
        <w:t xml:space="preserve">of WISC-V-scores </w:t>
      </w:r>
      <w:r w:rsidRPr="00C50E96">
        <w:rPr>
          <w:rFonts w:ascii="Calibri" w:eastAsia="Calibri" w:hAnsi="Calibri"/>
          <w:szCs w:val="22"/>
          <w:lang w:eastAsia="en-US"/>
        </w:rPr>
        <w:t xml:space="preserve">weergegeven.  </w:t>
      </w:r>
    </w:p>
    <w:p w14:paraId="45BEA455" w14:textId="77777777" w:rsidR="00C50E96" w:rsidRPr="00C50E96" w:rsidRDefault="00C50E96" w:rsidP="00C50E96">
      <w:pPr>
        <w:rPr>
          <w:rFonts w:ascii="Calibri" w:eastAsia="Calibri" w:hAnsi="Calibri"/>
          <w:szCs w:val="22"/>
          <w:lang w:eastAsia="en-US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7"/>
        <w:gridCol w:w="1276"/>
        <w:gridCol w:w="1418"/>
        <w:gridCol w:w="1418"/>
        <w:gridCol w:w="891"/>
        <w:gridCol w:w="810"/>
        <w:gridCol w:w="709"/>
        <w:gridCol w:w="709"/>
        <w:gridCol w:w="850"/>
        <w:gridCol w:w="851"/>
      </w:tblGrid>
      <w:tr w:rsidR="00C50E96" w:rsidRPr="00C2582A" w14:paraId="658AB9EC" w14:textId="77777777" w:rsidTr="00F80406">
        <w:trPr>
          <w:trHeight w:val="224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D6A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Intelligentietest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21D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Datum testafname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D369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Naam onderzoeker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187E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Functie onderzoeker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033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score</w:t>
            </w:r>
            <w:r w:rsidR="00F80406">
              <w:rPr>
                <w:rFonts w:ascii="Calibri" w:eastAsia="Calibri" w:hAnsi="Calibri"/>
                <w:sz w:val="20"/>
                <w:lang w:eastAsia="en-US"/>
              </w:rPr>
              <w:t>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9FA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Gebied</w:t>
            </w:r>
          </w:p>
        </w:tc>
      </w:tr>
      <w:tr w:rsidR="00C50E96" w:rsidRPr="00C2582A" w14:paraId="7AD22B99" w14:textId="77777777" w:rsidTr="00F80406">
        <w:trPr>
          <w:trHeight w:val="224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878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E684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BEF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FB78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F48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836A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PRO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A35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Grens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EC9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LWOO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C18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VMBO</w:t>
            </w:r>
          </w:p>
        </w:tc>
      </w:tr>
      <w:tr w:rsidR="00C50E96" w:rsidRPr="00C2582A" w14:paraId="6B6C0D19" w14:textId="77777777" w:rsidTr="00F80406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8657" w14:textId="77777777" w:rsidR="00C50E9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C50E96" w:rsidRPr="004537FB">
              <w:rPr>
                <w:rFonts w:ascii="Calibri" w:eastAsia="Calibri" w:hAnsi="Calibri"/>
                <w:sz w:val="20"/>
                <w:lang w:eastAsia="en-US"/>
              </w:rPr>
              <w:t xml:space="preserve">NIO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97E3" w14:textId="77777777" w:rsidR="00C50E96" w:rsidRPr="004537FB" w:rsidRDefault="00980ADB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C909" w14:textId="77777777" w:rsidR="00C50E96" w:rsidRPr="004537FB" w:rsidRDefault="00980ADB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5BEC" w14:textId="77777777" w:rsidR="00C50E96" w:rsidRPr="004537FB" w:rsidRDefault="00980ADB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5E1A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TIQ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E77" w14:textId="77777777" w:rsidR="00C50E96" w:rsidRPr="004537FB" w:rsidRDefault="001C34DD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bookmarkEnd w:id="6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5EF7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 w:rsidR="005B4A08"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D423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3B94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FB8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C50E96" w:rsidRPr="00C2582A" w14:paraId="48C83BEE" w14:textId="77777777" w:rsidTr="004537FB">
        <w:tc>
          <w:tcPr>
            <w:tcW w:w="5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F6E52" w14:textId="77777777" w:rsidR="00C50E96" w:rsidRPr="004537FB" w:rsidRDefault="00221FF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0B8B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VIQ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9F7A" w14:textId="77777777" w:rsidR="00C50E96" w:rsidRPr="004537FB" w:rsidRDefault="001C34DD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C5D6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9DA1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D8C5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C8A5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C50E96" w:rsidRPr="00C2582A" w14:paraId="57AAE8CD" w14:textId="77777777" w:rsidTr="004537FB">
        <w:tc>
          <w:tcPr>
            <w:tcW w:w="5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FF912" w14:textId="77777777" w:rsidR="00C50E96" w:rsidRPr="004537FB" w:rsidRDefault="00C50E9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8B0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SIQ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46E9" w14:textId="77777777" w:rsidR="00C50E96" w:rsidRPr="004537FB" w:rsidRDefault="001C34DD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bookmarkEnd w:id="6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3B8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2F9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DF16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26A9" w14:textId="77777777" w:rsidR="00C50E96" w:rsidRPr="004537FB" w:rsidRDefault="00994B43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F80406" w:rsidRPr="00C2582A" w14:paraId="072492E6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DE48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59E2" w14:textId="77777777" w:rsidR="00F80406" w:rsidRPr="004537FB" w:rsidRDefault="00F8040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1E4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99E9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5092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B1C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223E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80406" w:rsidRPr="00C2582A" w14:paraId="5CCB77F0" w14:textId="77777777" w:rsidTr="00F80406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406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WISC-V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C2F0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2FA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6BA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076" w14:textId="77777777" w:rsidR="00F80406" w:rsidRPr="004537FB" w:rsidRDefault="00F8040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TIQ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B603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4E15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4FEC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F7D6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A42E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F80406" w:rsidRPr="00C2582A" w14:paraId="1F0F57F5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1C84" w14:textId="77777777" w:rsidR="00F80406" w:rsidRDefault="00F80406" w:rsidP="00F8040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Indexen WISC-V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9DC4" w14:textId="1CFAB74D" w:rsidR="00F80406" w:rsidRPr="004537FB" w:rsidRDefault="00F8040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950" w14:textId="77777777" w:rsidR="00F80406" w:rsidRPr="004537FB" w:rsidRDefault="00F80406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DC58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0698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BAFB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E6C8" w14:textId="77777777" w:rsidR="00F80406" w:rsidRDefault="00F80406" w:rsidP="00994B43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B23F6" w:rsidRPr="00C2582A" w14:paraId="02BEBBAE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088E" w14:textId="77777777" w:rsidR="00FB23F6" w:rsidRPr="004537FB" w:rsidRDefault="00FB23F6" w:rsidP="00FB23F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Verbaal begrip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C0D" w14:textId="3A14C2A1" w:rsidR="00FB23F6" w:rsidRPr="004537FB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9EF6" w14:textId="4F596008" w:rsidR="00FB23F6" w:rsidRPr="004537FB" w:rsidRDefault="00FB23F6" w:rsidP="00FB23F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4777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8311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6C5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1C2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B23F6" w:rsidRPr="00C2582A" w14:paraId="081B01D1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B60F" w14:textId="77777777" w:rsidR="00FB23F6" w:rsidRPr="004537FB" w:rsidRDefault="00FB23F6" w:rsidP="00FB23F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Visueel ruimtelijk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1F7" w14:textId="66817BD1" w:rsidR="00FB23F6" w:rsidRPr="004537FB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4C84" w14:textId="32C6058C" w:rsidR="00FB23F6" w:rsidRPr="004537FB" w:rsidRDefault="00FB23F6" w:rsidP="00FB23F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515A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A4AA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E5B8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CD7D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B23F6" w:rsidRPr="00C2582A" w14:paraId="4317B83C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5465" w14:textId="77777777" w:rsidR="00FB23F6" w:rsidRPr="004537FB" w:rsidRDefault="00FB23F6" w:rsidP="00FB23F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Fluid redeneren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5347" w14:textId="267A28BC" w:rsidR="00FB23F6" w:rsidRPr="004537FB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131" w14:textId="71CFA240" w:rsidR="00FB23F6" w:rsidRPr="004537FB" w:rsidRDefault="00FB23F6" w:rsidP="00FB23F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9B2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3C9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D2DC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F76D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B23F6" w:rsidRPr="00C2582A" w14:paraId="629C0FF6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B303" w14:textId="77777777" w:rsidR="00FB23F6" w:rsidRPr="004537FB" w:rsidRDefault="00FB23F6" w:rsidP="00FB23F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Werkgeheugen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2C12" w14:textId="5A4570D0" w:rsidR="00FB23F6" w:rsidRPr="004537FB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WgI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67F0" w14:textId="45905BA6" w:rsidR="00FB23F6" w:rsidRPr="004537FB" w:rsidRDefault="00FB23F6" w:rsidP="00FB23F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28BC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7B84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5687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337D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FB23F6" w:rsidRPr="00C2582A" w14:paraId="20CB51D5" w14:textId="77777777" w:rsidTr="00F80406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2A22" w14:textId="77777777" w:rsidR="00FB23F6" w:rsidRPr="004537FB" w:rsidRDefault="00FB23F6" w:rsidP="00FB23F6">
            <w:pPr>
              <w:jc w:val="right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Verwerkingssnelheid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250E" w14:textId="44EAA293" w:rsidR="00FB23F6" w:rsidRPr="004537FB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VsI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6798" w14:textId="4E18C672" w:rsidR="00FB23F6" w:rsidRPr="004537FB" w:rsidRDefault="00FB23F6" w:rsidP="00FB23F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 w:rsidRPr="004537FB"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266E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3F99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B129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7744" w14:textId="77777777" w:rsidR="00FB23F6" w:rsidRDefault="00FB23F6" w:rsidP="00FB23F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330F21F6" w14:textId="77777777" w:rsidR="00C50E96" w:rsidRPr="00C50E96" w:rsidRDefault="00C50E96" w:rsidP="00C50E96">
      <w:pPr>
        <w:rPr>
          <w:rFonts w:ascii="Calibri" w:eastAsia="Calibri" w:hAnsi="Calibri"/>
          <w:sz w:val="16"/>
          <w:szCs w:val="16"/>
          <w:lang w:eastAsia="en-US"/>
        </w:rPr>
      </w:pPr>
      <w:r w:rsidRPr="00C50E96">
        <w:rPr>
          <w:rFonts w:ascii="Calibri" w:eastAsia="Calibri" w:hAnsi="Calibri"/>
          <w:sz w:val="16"/>
          <w:szCs w:val="16"/>
          <w:lang w:eastAsia="en-US"/>
        </w:rPr>
        <w:t>TIQ: Totaal intelligentie score – VIQ: Verbale factorscore – SIQ: Symbolische factorscore</w:t>
      </w:r>
    </w:p>
    <w:p w14:paraId="66969C14" w14:textId="77777777" w:rsidR="00ED2202" w:rsidRPr="00C50E96" w:rsidRDefault="00ED2202" w:rsidP="00C50E96">
      <w:pPr>
        <w:rPr>
          <w:rFonts w:ascii="Calibri" w:eastAsia="Calibri" w:hAnsi="Calibri"/>
          <w:i/>
          <w:szCs w:val="22"/>
          <w:lang w:eastAsia="en-US"/>
        </w:rPr>
      </w:pPr>
    </w:p>
    <w:p w14:paraId="3AEE9092" w14:textId="77777777" w:rsidR="00C50E96" w:rsidRPr="00C50E96" w:rsidRDefault="00C50E96" w:rsidP="00C50E96">
      <w:pPr>
        <w:rPr>
          <w:rFonts w:ascii="Calibri" w:eastAsia="Calibri" w:hAnsi="Calibri"/>
          <w:i/>
          <w:szCs w:val="22"/>
          <w:lang w:eastAsia="en-US"/>
        </w:rPr>
      </w:pPr>
      <w:r w:rsidRPr="00C50E96">
        <w:rPr>
          <w:rFonts w:ascii="Calibri" w:eastAsia="Calibri" w:hAnsi="Calibri"/>
          <w:i/>
          <w:szCs w:val="22"/>
          <w:lang w:eastAsia="en-US"/>
        </w:rPr>
        <w:t xml:space="preserve">Didactisch functioneren               </w:t>
      </w:r>
    </w:p>
    <w:p w14:paraId="6D2CFAB1" w14:textId="77777777" w:rsidR="00C50E96" w:rsidRPr="00C50E96" w:rsidRDefault="00C50E96" w:rsidP="00C50E96">
      <w:pPr>
        <w:jc w:val="both"/>
        <w:rPr>
          <w:rFonts w:ascii="Calibri" w:eastAsia="Calibri" w:hAnsi="Calibri"/>
          <w:szCs w:val="22"/>
          <w:lang w:eastAsia="en-US"/>
        </w:rPr>
      </w:pPr>
      <w:r w:rsidRPr="00C50E96">
        <w:rPr>
          <w:rFonts w:ascii="Calibri" w:eastAsia="Calibri" w:hAnsi="Calibri"/>
          <w:szCs w:val="22"/>
          <w:lang w:eastAsia="en-US"/>
        </w:rPr>
        <w:t>In onderstaand overzicht wordt weergegeven of en in welke mate er sprake is van leerachterstanden op het gebied van de schoolse vorderingen. De didactische toetsen zijn door de basisschool afgenomen.</w:t>
      </w:r>
    </w:p>
    <w:p w14:paraId="719A4758" w14:textId="77777777" w:rsidR="00C50E96" w:rsidRPr="00C50E96" w:rsidRDefault="00C50E96" w:rsidP="00C50E96">
      <w:pPr>
        <w:rPr>
          <w:rFonts w:ascii="Calibri" w:eastAsia="Calibri" w:hAnsi="Calibri"/>
          <w:szCs w:val="22"/>
          <w:lang w:eastAsia="en-US"/>
        </w:rPr>
      </w:pPr>
    </w:p>
    <w:tbl>
      <w:tblPr>
        <w:tblW w:w="104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822"/>
        <w:gridCol w:w="926"/>
        <w:gridCol w:w="1040"/>
        <w:gridCol w:w="1039"/>
        <w:gridCol w:w="1105"/>
        <w:gridCol w:w="1134"/>
        <w:gridCol w:w="881"/>
      </w:tblGrid>
      <w:tr w:rsidR="00C50E96" w:rsidRPr="00C2582A" w14:paraId="1A84730F" w14:textId="77777777" w:rsidTr="00075FC5">
        <w:trPr>
          <w:trHeight w:val="22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46AFDC4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 xml:space="preserve">Leergebied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A34E03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Toets en toetsversie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F4B357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Toetsdatum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6890D9CF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Ruwe score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14:paraId="1800C5C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DLE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70B0F6A7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DL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4FF352D0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RL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44BCD000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Gebied</w:t>
            </w:r>
          </w:p>
        </w:tc>
      </w:tr>
      <w:tr w:rsidR="00C50E96" w:rsidRPr="00C2582A" w14:paraId="41CE7673" w14:textId="77777777" w:rsidTr="00994B43">
        <w:trPr>
          <w:trHeight w:val="224"/>
        </w:trPr>
        <w:tc>
          <w:tcPr>
            <w:tcW w:w="1135" w:type="dxa"/>
            <w:vMerge/>
            <w:shd w:val="clear" w:color="auto" w:fill="auto"/>
            <w:vAlign w:val="center"/>
          </w:tcPr>
          <w:p w14:paraId="663EBEDE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2D423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52CDBE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14:paraId="0AABB29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14:paraId="77EFFA89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14:paraId="4C6B613D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14:paraId="4E7E4A95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E0025C5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5E922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LWOO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BBD8CC6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VMBO</w:t>
            </w:r>
          </w:p>
        </w:tc>
      </w:tr>
      <w:tr w:rsidR="00C50E96" w:rsidRPr="00C2582A" w14:paraId="054EEF65" w14:textId="77777777" w:rsidTr="00994B43">
        <w:tc>
          <w:tcPr>
            <w:tcW w:w="1135" w:type="dxa"/>
            <w:shd w:val="clear" w:color="auto" w:fill="auto"/>
          </w:tcPr>
          <w:p w14:paraId="28A2F08C" w14:textId="77777777" w:rsidR="00C50E96" w:rsidRPr="004537FB" w:rsidRDefault="00C50E96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Technisch lezen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2EB60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  <w:vAlign w:val="center"/>
          </w:tcPr>
          <w:p w14:paraId="3B3C8469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B09560" w14:textId="77777777" w:rsidR="00C50E96" w:rsidRPr="004537FB" w:rsidRDefault="00075FC5" w:rsidP="001C34D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05F468F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22CF1D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C706C58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F93986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171"/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  <w:vAlign w:val="center"/>
          </w:tcPr>
          <w:p w14:paraId="67207D14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46B5955" w14:textId="77777777" w:rsidR="00C50E96" w:rsidRPr="004537FB" w:rsidRDefault="00075FC5" w:rsidP="004537F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075FC5" w:rsidRPr="00C2582A" w14:paraId="20EC8CCF" w14:textId="77777777" w:rsidTr="00994B43">
        <w:tc>
          <w:tcPr>
            <w:tcW w:w="1135" w:type="dxa"/>
            <w:shd w:val="clear" w:color="auto" w:fill="auto"/>
            <w:vAlign w:val="center"/>
          </w:tcPr>
          <w:p w14:paraId="40429D2E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Spelling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4BCFC" w14:textId="77777777" w:rsidR="00075FC5" w:rsidRPr="00075FC5" w:rsidRDefault="00075FC5" w:rsidP="00075FC5">
            <w:pPr>
              <w:rPr>
                <w:rFonts w:ascii="Calibri" w:eastAsia="Calibri" w:hAnsi="Calibri"/>
                <w:sz w:val="16"/>
                <w:szCs w:val="16"/>
                <w:vertAlign w:val="subscript"/>
                <w:lang w:eastAsia="en-US"/>
              </w:rPr>
            </w:pPr>
          </w:p>
          <w:p w14:paraId="2322F022" w14:textId="77777777" w:rsidR="00075FC5" w:rsidRDefault="00075FC5" w:rsidP="00075FC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  <w:p w14:paraId="0E630100" w14:textId="77777777" w:rsidR="00075FC5" w:rsidRPr="00075FC5" w:rsidRDefault="00075FC5" w:rsidP="00075FC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2A1CC5" w14:textId="77777777" w:rsidR="00075FC5" w:rsidRPr="00075FC5" w:rsidRDefault="00075FC5" w:rsidP="00075FC5">
            <w:pPr>
              <w:rPr>
                <w:rFonts w:ascii="Calibri" w:eastAsia="Calibri" w:hAnsi="Calibri"/>
                <w:sz w:val="16"/>
                <w:szCs w:val="16"/>
                <w:vertAlign w:val="subscript"/>
                <w:lang w:eastAsia="en-US"/>
              </w:rPr>
            </w:pPr>
          </w:p>
          <w:p w14:paraId="759E54C8" w14:textId="77777777" w:rsidR="00075FC5" w:rsidRDefault="00075FC5" w:rsidP="00075FC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      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  <w:p w14:paraId="562764BB" w14:textId="77777777" w:rsidR="00075FC5" w:rsidRPr="00075FC5" w:rsidRDefault="00075FC5" w:rsidP="00075FC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0503F50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199B0AF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01C147F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04B2DB2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24CC2C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98AE7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6128E5E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075FC5" w:rsidRPr="00C2582A" w14:paraId="4A4F29B0" w14:textId="77777777" w:rsidTr="00994B43">
        <w:tc>
          <w:tcPr>
            <w:tcW w:w="1135" w:type="dxa"/>
            <w:shd w:val="clear" w:color="auto" w:fill="auto"/>
          </w:tcPr>
          <w:p w14:paraId="2DE2A0D1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Inzichtelijk rekenen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02D91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103FE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A30BD3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60994B7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89AFC16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C59609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199A09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6F8AE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FEEE189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  <w:tr w:rsidR="00075FC5" w:rsidRPr="00C2582A" w14:paraId="408CE30E" w14:textId="77777777" w:rsidTr="00994B43">
        <w:tc>
          <w:tcPr>
            <w:tcW w:w="1135" w:type="dxa"/>
            <w:shd w:val="clear" w:color="auto" w:fill="auto"/>
          </w:tcPr>
          <w:p w14:paraId="59FF2931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537FB">
              <w:rPr>
                <w:rFonts w:ascii="Calibri" w:eastAsia="Calibri" w:hAnsi="Calibri"/>
                <w:sz w:val="20"/>
                <w:lang w:eastAsia="en-US"/>
              </w:rPr>
              <w:t>Begrijpend lezen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17FD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120ED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4A8D9AB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CB37074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AEDEB3B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4660F27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60010A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4CD79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91B8A13" w14:textId="77777777" w:rsidR="00075FC5" w:rsidRPr="004537FB" w:rsidRDefault="00075FC5" w:rsidP="00075FC5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fldChar w:fldCharType="begin">
                <w:ffData>
                  <w:name w:val="Selectievakje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lang w:eastAsia="en-US"/>
              </w:rPr>
            </w:r>
            <w:r>
              <w:rPr>
                <w:rFonts w:ascii="Calibri" w:eastAsia="Calibri" w:hAnsi="Calibri"/>
                <w:sz w:val="20"/>
                <w:lang w:eastAsia="en-US"/>
              </w:rPr>
              <w:fldChar w:fldCharType="end"/>
            </w:r>
          </w:p>
        </w:tc>
      </w:tr>
    </w:tbl>
    <w:p w14:paraId="77EF55FE" w14:textId="77777777" w:rsidR="00C50E96" w:rsidRPr="00C50E96" w:rsidRDefault="00C50E96" w:rsidP="00C50E96">
      <w:pPr>
        <w:rPr>
          <w:rFonts w:ascii="Calibri" w:eastAsia="Calibri" w:hAnsi="Calibri"/>
          <w:sz w:val="16"/>
          <w:szCs w:val="16"/>
          <w:lang w:eastAsia="en-US"/>
        </w:rPr>
      </w:pPr>
      <w:r w:rsidRPr="00C50E96">
        <w:rPr>
          <w:rFonts w:ascii="Calibri" w:eastAsia="Calibri" w:hAnsi="Calibri"/>
          <w:sz w:val="16"/>
          <w:szCs w:val="16"/>
          <w:lang w:eastAsia="en-US"/>
        </w:rPr>
        <w:t xml:space="preserve">DLE: Didactische leeftijdsequivalent - DL: Didactische leeftijd - RL: Relatieve leerachterstand. </w:t>
      </w:r>
    </w:p>
    <w:p w14:paraId="33C2DD2C" w14:textId="77777777" w:rsidR="00C50E96" w:rsidRPr="00C50E96" w:rsidRDefault="00C50E96" w:rsidP="00C50E96">
      <w:pPr>
        <w:rPr>
          <w:rFonts w:ascii="Calibri" w:eastAsia="Calibri" w:hAnsi="Calibri"/>
          <w:i/>
          <w:szCs w:val="22"/>
          <w:lang w:eastAsia="en-US"/>
        </w:rPr>
      </w:pPr>
    </w:p>
    <w:p w14:paraId="55ABAA0A" w14:textId="77777777" w:rsid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i/>
          <w:szCs w:val="22"/>
          <w:lang w:eastAsia="en-US"/>
        </w:rPr>
      </w:pPr>
      <w:r w:rsidRPr="00C50E96">
        <w:rPr>
          <w:rFonts w:ascii="Calibri" w:eastAsia="Calibri" w:hAnsi="Calibri" w:cs="Tahoma"/>
          <w:i/>
          <w:szCs w:val="22"/>
          <w:lang w:eastAsia="en-US"/>
        </w:rPr>
        <w:t>Aanvullende informatie</w:t>
      </w:r>
    </w:p>
    <w:p w14:paraId="35A71F4B" w14:textId="77777777" w:rsidR="00B439AB" w:rsidRDefault="00B439AB" w:rsidP="00B439AB">
      <w:pPr>
        <w:pStyle w:val="Geenafstand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7685C08" w14:textId="77777777" w:rsidR="00B439AB" w:rsidRPr="00B439AB" w:rsidRDefault="00B439AB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299F8C4E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68D6474D" w14:textId="77777777" w:rsidR="00C50E96" w:rsidRPr="00C50E96" w:rsidRDefault="00C50E96" w:rsidP="00C50E96">
      <w:pPr>
        <w:shd w:val="clear" w:color="auto" w:fill="FFFFFF"/>
        <w:tabs>
          <w:tab w:val="left" w:pos="2304"/>
        </w:tabs>
        <w:jc w:val="both"/>
        <w:rPr>
          <w:rFonts w:ascii="Calibri" w:eastAsia="Calibri" w:hAnsi="Calibri" w:cs="Tahoma"/>
          <w:i/>
          <w:szCs w:val="22"/>
          <w:lang w:eastAsia="en-US"/>
        </w:rPr>
      </w:pPr>
      <w:r w:rsidRPr="00C50E96">
        <w:rPr>
          <w:rFonts w:ascii="Calibri" w:eastAsia="Calibri" w:hAnsi="Calibri" w:cs="Tahoma"/>
          <w:i/>
          <w:szCs w:val="22"/>
          <w:lang w:eastAsia="en-US"/>
        </w:rPr>
        <w:t xml:space="preserve">Eerder onderzoeken </w:t>
      </w:r>
      <w:r w:rsidRPr="00C50E96">
        <w:rPr>
          <w:rFonts w:ascii="Calibri" w:eastAsia="Calibri" w:hAnsi="Calibri" w:cs="Tahoma"/>
          <w:szCs w:val="22"/>
          <w:lang w:eastAsia="en-US"/>
        </w:rPr>
        <w:t>(indien nodig)</w:t>
      </w:r>
      <w:r w:rsidRPr="00C50E96">
        <w:rPr>
          <w:rFonts w:ascii="Calibri" w:eastAsia="Calibri" w:hAnsi="Calibri" w:cs="Tahoma"/>
          <w:i/>
          <w:szCs w:val="22"/>
          <w:lang w:eastAsia="en-US"/>
        </w:rPr>
        <w:tab/>
      </w:r>
    </w:p>
    <w:p w14:paraId="7F7A534C" w14:textId="77777777" w:rsidR="00B439AB" w:rsidRDefault="00B439AB" w:rsidP="00B439AB">
      <w:pPr>
        <w:pStyle w:val="Geenafstand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2DA9441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66764F03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63C21847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282A551B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7B0FA334" w14:textId="77777777" w:rsidR="00C50E96" w:rsidRPr="00C50E96" w:rsidRDefault="00C50E96" w:rsidP="00C50E96">
      <w:pPr>
        <w:shd w:val="clear" w:color="auto" w:fill="FFFFFF"/>
        <w:jc w:val="both"/>
        <w:rPr>
          <w:rFonts w:ascii="Calibri" w:eastAsia="Calibri" w:hAnsi="Calibri" w:cs="Tahoma"/>
          <w:szCs w:val="22"/>
          <w:lang w:eastAsia="en-US"/>
        </w:rPr>
      </w:pPr>
    </w:p>
    <w:p w14:paraId="21F4FD26" w14:textId="77777777" w:rsidR="00C50E96" w:rsidRPr="00C50E96" w:rsidRDefault="00C50E96" w:rsidP="00C50E96">
      <w:pPr>
        <w:jc w:val="both"/>
        <w:rPr>
          <w:rFonts w:ascii="Calibri" w:hAnsi="Calibri"/>
          <w:b/>
          <w:sz w:val="28"/>
          <w:szCs w:val="28"/>
        </w:rPr>
      </w:pPr>
    </w:p>
    <w:p w14:paraId="4EA06D00" w14:textId="77777777" w:rsidR="001C58AB" w:rsidRDefault="001C58AB" w:rsidP="00C50E96">
      <w:pPr>
        <w:rPr>
          <w:b/>
          <w:sz w:val="26"/>
        </w:rPr>
      </w:pPr>
    </w:p>
    <w:p w14:paraId="7B827CCD" w14:textId="77777777" w:rsidR="001C58AB" w:rsidRDefault="001C58AB">
      <w:pPr>
        <w:ind w:right="284"/>
        <w:jc w:val="center"/>
        <w:rPr>
          <w:b/>
          <w:sz w:val="26"/>
        </w:rPr>
      </w:pPr>
    </w:p>
    <w:sectPr w:rsidR="001C58AB" w:rsidSect="00934FCF">
      <w:footerReference w:type="even" r:id="rId11"/>
      <w:footerReference w:type="default" r:id="rId12"/>
      <w:pgSz w:w="11906" w:h="16838"/>
      <w:pgMar w:top="127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A99B" w14:textId="77777777" w:rsidR="009F127F" w:rsidRDefault="009F127F">
      <w:r>
        <w:separator/>
      </w:r>
    </w:p>
  </w:endnote>
  <w:endnote w:type="continuationSeparator" w:id="0">
    <w:p w14:paraId="3FDC69FE" w14:textId="77777777" w:rsidR="009F127F" w:rsidRDefault="009F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3D19" w14:textId="77777777" w:rsidR="001C34DD" w:rsidRDefault="001C34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DB4FDB">
      <w:rPr>
        <w:rStyle w:val="Paginanummer"/>
      </w:rPr>
      <w:fldChar w:fldCharType="separate"/>
    </w:r>
    <w:r w:rsidR="00DB4FD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448BB7A" w14:textId="77777777" w:rsidR="001C34DD" w:rsidRDefault="001C34D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7892" w14:textId="77777777" w:rsidR="001C34DD" w:rsidRPr="0051771D" w:rsidRDefault="001C34DD">
    <w:pPr>
      <w:pStyle w:val="Voettekst"/>
      <w:framePr w:wrap="around" w:vAnchor="text" w:hAnchor="margin" w:xAlign="right" w:y="1"/>
      <w:rPr>
        <w:rStyle w:val="Paginanummer"/>
        <w:rFonts w:ascii="Calibri" w:hAnsi="Calibri"/>
        <w:sz w:val="18"/>
        <w:szCs w:val="18"/>
      </w:rPr>
    </w:pPr>
    <w:r w:rsidRPr="0051771D">
      <w:rPr>
        <w:rStyle w:val="Paginanummer"/>
        <w:rFonts w:ascii="Calibri" w:hAnsi="Calibri"/>
        <w:sz w:val="18"/>
        <w:szCs w:val="18"/>
      </w:rPr>
      <w:fldChar w:fldCharType="begin"/>
    </w:r>
    <w:r w:rsidRPr="0051771D">
      <w:rPr>
        <w:rStyle w:val="Paginanummer"/>
        <w:rFonts w:ascii="Calibri" w:hAnsi="Calibri"/>
        <w:sz w:val="18"/>
        <w:szCs w:val="18"/>
      </w:rPr>
      <w:instrText xml:space="preserve">PAGE  </w:instrText>
    </w:r>
    <w:r w:rsidRPr="0051771D">
      <w:rPr>
        <w:rStyle w:val="Paginanummer"/>
        <w:rFonts w:ascii="Calibri" w:hAnsi="Calibri"/>
        <w:sz w:val="18"/>
        <w:szCs w:val="18"/>
      </w:rPr>
      <w:fldChar w:fldCharType="separate"/>
    </w:r>
    <w:r w:rsidR="006E6A50">
      <w:rPr>
        <w:rStyle w:val="Paginanummer"/>
        <w:rFonts w:ascii="Calibri" w:hAnsi="Calibri"/>
        <w:noProof/>
        <w:sz w:val="18"/>
        <w:szCs w:val="18"/>
      </w:rPr>
      <w:t>1</w:t>
    </w:r>
    <w:r w:rsidRPr="0051771D">
      <w:rPr>
        <w:rStyle w:val="Paginanummer"/>
        <w:rFonts w:ascii="Calibri" w:hAnsi="Calibri"/>
        <w:sz w:val="18"/>
        <w:szCs w:val="18"/>
      </w:rPr>
      <w:fldChar w:fldCharType="end"/>
    </w:r>
  </w:p>
  <w:p w14:paraId="1CFA73C6" w14:textId="77777777" w:rsidR="001C34DD" w:rsidRPr="0051771D" w:rsidRDefault="001C34DD">
    <w:pPr>
      <w:pStyle w:val="Voettekst"/>
      <w:ind w:right="360"/>
      <w:rPr>
        <w:rFonts w:ascii="Calibri" w:hAnsi="Calibri"/>
        <w:sz w:val="20"/>
      </w:rPr>
    </w:pPr>
    <w:r w:rsidRPr="0051771D">
      <w:rPr>
        <w:rFonts w:ascii="Calibri" w:hAnsi="Calibri"/>
        <w:sz w:val="20"/>
      </w:rPr>
      <w:t>Onderwijskundig 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D8B" w14:textId="77777777" w:rsidR="009F127F" w:rsidRDefault="009F127F">
      <w:r>
        <w:separator/>
      </w:r>
    </w:p>
  </w:footnote>
  <w:footnote w:type="continuationSeparator" w:id="0">
    <w:p w14:paraId="4C6382B4" w14:textId="77777777" w:rsidR="009F127F" w:rsidRDefault="009F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C48"/>
    <w:multiLevelType w:val="hybridMultilevel"/>
    <w:tmpl w:val="C764005A"/>
    <w:lvl w:ilvl="0" w:tplc="CE58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523A7"/>
    <w:multiLevelType w:val="hybridMultilevel"/>
    <w:tmpl w:val="F7668C50"/>
    <w:lvl w:ilvl="0" w:tplc="2B8ACDF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177F71"/>
    <w:multiLevelType w:val="hybridMultilevel"/>
    <w:tmpl w:val="C534DC6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2E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7197231">
    <w:abstractNumId w:val="3"/>
  </w:num>
  <w:num w:numId="2" w16cid:durableId="390933028">
    <w:abstractNumId w:val="0"/>
  </w:num>
  <w:num w:numId="3" w16cid:durableId="1662811070">
    <w:abstractNumId w:val="2"/>
  </w:num>
  <w:num w:numId="4" w16cid:durableId="187269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B"/>
    <w:rsid w:val="00003082"/>
    <w:rsid w:val="0000598C"/>
    <w:rsid w:val="00026C2A"/>
    <w:rsid w:val="00050AFE"/>
    <w:rsid w:val="00055E5F"/>
    <w:rsid w:val="000656A8"/>
    <w:rsid w:val="00075FC5"/>
    <w:rsid w:val="0008218C"/>
    <w:rsid w:val="00091466"/>
    <w:rsid w:val="000C7A6B"/>
    <w:rsid w:val="000D5C91"/>
    <w:rsid w:val="000E5469"/>
    <w:rsid w:val="000F0751"/>
    <w:rsid w:val="0011251A"/>
    <w:rsid w:val="00121259"/>
    <w:rsid w:val="00137108"/>
    <w:rsid w:val="0015048C"/>
    <w:rsid w:val="00153B33"/>
    <w:rsid w:val="0019540A"/>
    <w:rsid w:val="001A5137"/>
    <w:rsid w:val="001B4FA8"/>
    <w:rsid w:val="001B7F86"/>
    <w:rsid w:val="001C34DD"/>
    <w:rsid w:val="001C58AB"/>
    <w:rsid w:val="001D5E94"/>
    <w:rsid w:val="00217566"/>
    <w:rsid w:val="00221439"/>
    <w:rsid w:val="00221FF6"/>
    <w:rsid w:val="002365B5"/>
    <w:rsid w:val="00251558"/>
    <w:rsid w:val="00285780"/>
    <w:rsid w:val="00291FE9"/>
    <w:rsid w:val="002B23AA"/>
    <w:rsid w:val="002B64BC"/>
    <w:rsid w:val="002C4CEB"/>
    <w:rsid w:val="002D07F2"/>
    <w:rsid w:val="002E18D5"/>
    <w:rsid w:val="002F3A0D"/>
    <w:rsid w:val="00310879"/>
    <w:rsid w:val="00310A56"/>
    <w:rsid w:val="003136FF"/>
    <w:rsid w:val="003145EA"/>
    <w:rsid w:val="00326D12"/>
    <w:rsid w:val="003312F2"/>
    <w:rsid w:val="00334C73"/>
    <w:rsid w:val="00382486"/>
    <w:rsid w:val="003A3DFD"/>
    <w:rsid w:val="003A746D"/>
    <w:rsid w:val="003C1006"/>
    <w:rsid w:val="003D1F16"/>
    <w:rsid w:val="00411EFB"/>
    <w:rsid w:val="0041302C"/>
    <w:rsid w:val="0041535F"/>
    <w:rsid w:val="004316BC"/>
    <w:rsid w:val="004537FB"/>
    <w:rsid w:val="00456C3B"/>
    <w:rsid w:val="00463787"/>
    <w:rsid w:val="0047461F"/>
    <w:rsid w:val="00486583"/>
    <w:rsid w:val="00496FFC"/>
    <w:rsid w:val="00497A96"/>
    <w:rsid w:val="004A46DB"/>
    <w:rsid w:val="004A4853"/>
    <w:rsid w:val="004C5006"/>
    <w:rsid w:val="004C6FEB"/>
    <w:rsid w:val="0051771D"/>
    <w:rsid w:val="00525FC0"/>
    <w:rsid w:val="005410F1"/>
    <w:rsid w:val="005411F0"/>
    <w:rsid w:val="0055223C"/>
    <w:rsid w:val="00553986"/>
    <w:rsid w:val="0057211C"/>
    <w:rsid w:val="00591031"/>
    <w:rsid w:val="00591FA4"/>
    <w:rsid w:val="005B4A08"/>
    <w:rsid w:val="0062274E"/>
    <w:rsid w:val="00627E10"/>
    <w:rsid w:val="00651B0C"/>
    <w:rsid w:val="0065558D"/>
    <w:rsid w:val="00675CBA"/>
    <w:rsid w:val="006806AA"/>
    <w:rsid w:val="00693F7F"/>
    <w:rsid w:val="0069789D"/>
    <w:rsid w:val="006B016F"/>
    <w:rsid w:val="006B028F"/>
    <w:rsid w:val="006B3A21"/>
    <w:rsid w:val="006D47FD"/>
    <w:rsid w:val="006E6A50"/>
    <w:rsid w:val="00714C24"/>
    <w:rsid w:val="007216ED"/>
    <w:rsid w:val="00727B85"/>
    <w:rsid w:val="00734F60"/>
    <w:rsid w:val="007701B4"/>
    <w:rsid w:val="007751ED"/>
    <w:rsid w:val="0079079C"/>
    <w:rsid w:val="007976BD"/>
    <w:rsid w:val="007B1CCE"/>
    <w:rsid w:val="007C0E87"/>
    <w:rsid w:val="007F0CF7"/>
    <w:rsid w:val="008065A9"/>
    <w:rsid w:val="00813134"/>
    <w:rsid w:val="0082147B"/>
    <w:rsid w:val="00856C33"/>
    <w:rsid w:val="00870B7A"/>
    <w:rsid w:val="008725B7"/>
    <w:rsid w:val="008732DA"/>
    <w:rsid w:val="008748D1"/>
    <w:rsid w:val="00890F07"/>
    <w:rsid w:val="00896E9E"/>
    <w:rsid w:val="008972DE"/>
    <w:rsid w:val="008C2A09"/>
    <w:rsid w:val="008F2B1B"/>
    <w:rsid w:val="00934FCF"/>
    <w:rsid w:val="00966687"/>
    <w:rsid w:val="009777F4"/>
    <w:rsid w:val="00980ADB"/>
    <w:rsid w:val="00994B43"/>
    <w:rsid w:val="009A70E9"/>
    <w:rsid w:val="009E1D68"/>
    <w:rsid w:val="009F127F"/>
    <w:rsid w:val="00A166F9"/>
    <w:rsid w:val="00A20E3E"/>
    <w:rsid w:val="00A232C7"/>
    <w:rsid w:val="00A502BA"/>
    <w:rsid w:val="00A84BEC"/>
    <w:rsid w:val="00AE34C0"/>
    <w:rsid w:val="00AE7ADD"/>
    <w:rsid w:val="00B439AB"/>
    <w:rsid w:val="00B715A6"/>
    <w:rsid w:val="00B9029F"/>
    <w:rsid w:val="00B93895"/>
    <w:rsid w:val="00BD5904"/>
    <w:rsid w:val="00BE1442"/>
    <w:rsid w:val="00C00ECD"/>
    <w:rsid w:val="00C50E96"/>
    <w:rsid w:val="00C546D9"/>
    <w:rsid w:val="00C65479"/>
    <w:rsid w:val="00C8448D"/>
    <w:rsid w:val="00C87EC7"/>
    <w:rsid w:val="00CC7ECA"/>
    <w:rsid w:val="00CD0940"/>
    <w:rsid w:val="00CD1A9C"/>
    <w:rsid w:val="00CD6A61"/>
    <w:rsid w:val="00D01A2E"/>
    <w:rsid w:val="00D60083"/>
    <w:rsid w:val="00D729C5"/>
    <w:rsid w:val="00DB4FDB"/>
    <w:rsid w:val="00DC0ADC"/>
    <w:rsid w:val="00DF6FD8"/>
    <w:rsid w:val="00E42956"/>
    <w:rsid w:val="00E962C9"/>
    <w:rsid w:val="00EA3347"/>
    <w:rsid w:val="00EB5C52"/>
    <w:rsid w:val="00EC169D"/>
    <w:rsid w:val="00ED2202"/>
    <w:rsid w:val="00EE2508"/>
    <w:rsid w:val="00F02150"/>
    <w:rsid w:val="00F04969"/>
    <w:rsid w:val="00F42F1E"/>
    <w:rsid w:val="00F724F4"/>
    <w:rsid w:val="00F80406"/>
    <w:rsid w:val="00F85EBE"/>
    <w:rsid w:val="00F950A6"/>
    <w:rsid w:val="00FB23F6"/>
    <w:rsid w:val="00FB5FCF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1472C9"/>
  <w15:chartTrackingRefBased/>
  <w15:docId w15:val="{50AAF8E7-B72D-4C72-BD60-11352F8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FCF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934FCF"/>
    <w:pPr>
      <w:keepNext/>
      <w:ind w:right="284"/>
      <w:jc w:val="center"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rsid w:val="00934FCF"/>
    <w:pPr>
      <w:keepNext/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rsid w:val="00934FCF"/>
    <w:pPr>
      <w:keepNext/>
      <w:ind w:right="28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934FCF"/>
    <w:pPr>
      <w:keepNext/>
      <w:pBdr>
        <w:top w:val="single" w:sz="4" w:space="1" w:color="auto"/>
      </w:pBdr>
      <w:tabs>
        <w:tab w:val="left" w:pos="709"/>
        <w:tab w:val="left" w:pos="3544"/>
        <w:tab w:val="left" w:pos="3686"/>
      </w:tabs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934FCF"/>
    <w:pPr>
      <w:keepNext/>
      <w:outlineLvl w:val="4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934FCF"/>
    <w:pPr>
      <w:ind w:right="284"/>
    </w:pPr>
  </w:style>
  <w:style w:type="paragraph" w:styleId="Voetnoottekst">
    <w:name w:val="footnote text"/>
    <w:basedOn w:val="Standaard"/>
    <w:semiHidden/>
    <w:rsid w:val="00934FCF"/>
    <w:rPr>
      <w:rFonts w:ascii="Times New Roman" w:hAnsi="Times New Roman"/>
      <w:sz w:val="20"/>
    </w:rPr>
  </w:style>
  <w:style w:type="paragraph" w:styleId="Afzender">
    <w:name w:val="envelope return"/>
    <w:basedOn w:val="Standaard"/>
    <w:semiHidden/>
    <w:rsid w:val="00934FCF"/>
    <w:rPr>
      <w:sz w:val="20"/>
    </w:rPr>
  </w:style>
  <w:style w:type="paragraph" w:styleId="Voettekst">
    <w:name w:val="footer"/>
    <w:basedOn w:val="Standaard"/>
    <w:link w:val="VoettekstChar"/>
    <w:uiPriority w:val="99"/>
    <w:rsid w:val="00934FCF"/>
    <w:pPr>
      <w:tabs>
        <w:tab w:val="center" w:pos="4536"/>
        <w:tab w:val="right" w:pos="9072"/>
      </w:tabs>
    </w:pPr>
    <w:rPr>
      <w:sz w:val="16"/>
      <w:lang w:val="nl" w:eastAsia="x-none"/>
    </w:rPr>
  </w:style>
  <w:style w:type="paragraph" w:styleId="Koptekst">
    <w:name w:val="header"/>
    <w:basedOn w:val="Standaard"/>
    <w:link w:val="KoptekstChar"/>
    <w:uiPriority w:val="99"/>
    <w:rsid w:val="00934FC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Documentstructuur">
    <w:name w:val="Document Map"/>
    <w:basedOn w:val="Standaard"/>
    <w:semiHidden/>
    <w:rsid w:val="00934FCF"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  <w:semiHidden/>
    <w:rsid w:val="00934FCF"/>
  </w:style>
  <w:style w:type="paragraph" w:styleId="Ballontekst">
    <w:name w:val="Balloon Text"/>
    <w:basedOn w:val="Standaard"/>
    <w:link w:val="BallontekstChar"/>
    <w:uiPriority w:val="99"/>
    <w:semiHidden/>
    <w:unhideWhenUsed/>
    <w:rsid w:val="00EA3347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EA33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C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EB5C52"/>
  </w:style>
  <w:style w:type="character" w:customStyle="1" w:styleId="VoettekstChar">
    <w:name w:val="Voettekst Char"/>
    <w:link w:val="Voettekst"/>
    <w:uiPriority w:val="99"/>
    <w:rsid w:val="00EB5C52"/>
    <w:rPr>
      <w:rFonts w:ascii="Arial" w:hAnsi="Arial"/>
      <w:sz w:val="16"/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C2A09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8C2A09"/>
    <w:rPr>
      <w:rFonts w:ascii="Arial" w:hAnsi="Arial"/>
      <w:sz w:val="22"/>
    </w:rPr>
  </w:style>
  <w:style w:type="table" w:customStyle="1" w:styleId="Tabelraster1">
    <w:name w:val="Tabelraster1"/>
    <w:basedOn w:val="Standaardtabel"/>
    <w:rsid w:val="008C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8C2A09"/>
    <w:rPr>
      <w:rFonts w:ascii="Arial" w:hAnsi="Arial"/>
      <w:sz w:val="22"/>
    </w:rPr>
  </w:style>
  <w:style w:type="character" w:customStyle="1" w:styleId="GeenafstandChar">
    <w:name w:val="Geen afstand Char"/>
    <w:link w:val="Geenafstand"/>
    <w:uiPriority w:val="1"/>
    <w:rsid w:val="00C50E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9E4A6.9534313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derwijsk.%20Rapport%20(electr.%20)versie%20jan%20200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DE5-3464-4363-92AB-C95294DE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Onderwijsk. Rapport (electr. )versie jan 2003</Template>
  <TotalTime>4</TotalTime>
  <Pages>4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SBDIJ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de Bondt</dc:creator>
  <cp:keywords/>
  <cp:lastModifiedBy>Eva-Dine Kok-Klaassen</cp:lastModifiedBy>
  <cp:revision>2</cp:revision>
  <cp:lastPrinted>2016-01-14T08:12:00Z</cp:lastPrinted>
  <dcterms:created xsi:type="dcterms:W3CDTF">2023-09-11T09:58:00Z</dcterms:created>
  <dcterms:modified xsi:type="dcterms:W3CDTF">2023-09-11T09:58:00Z</dcterms:modified>
</cp:coreProperties>
</file>